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70" w:rsidRDefault="00F07A70" w:rsidP="00244C97">
      <w:pPr>
        <w:spacing w:after="120" w:line="36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6" type="#_x0000_t75" style="position:absolute;left:0;text-align:left;margin-left:-36pt;margin-top:-9pt;width:153pt;height:52.1pt;z-index:-251658240;visibility:visible;mso-position-horizontal-relative:margin" wrapcoords="-100 0 -100 21308 21600 21308 21600 0 -100 0">
            <v:imagedata r:id="rId7" o:title=""/>
            <w10:wrap type="tight" anchorx="margin"/>
          </v:shape>
        </w:pict>
      </w:r>
    </w:p>
    <w:p w:rsidR="00F07A70" w:rsidRPr="004136A7" w:rsidRDefault="00F07A70" w:rsidP="00244C97">
      <w:pPr>
        <w:spacing w:after="120" w:line="360" w:lineRule="auto"/>
        <w:jc w:val="center"/>
        <w:rPr>
          <w:rFonts w:ascii="Arial Gras" w:hAnsi="Arial Gras" w:cs="Arial"/>
          <w:b/>
          <w:sz w:val="21"/>
        </w:rPr>
      </w:pPr>
    </w:p>
    <w:p w:rsidR="00F07A70" w:rsidRPr="00A87A07" w:rsidRDefault="00F07A70" w:rsidP="007D7054">
      <w:pPr>
        <w:pStyle w:val="Header"/>
        <w:spacing w:line="240" w:lineRule="auto"/>
        <w:ind w:left="-709"/>
        <w:rPr>
          <w:sz w:val="16"/>
          <w:szCs w:val="16"/>
        </w:rPr>
      </w:pPr>
      <w:r w:rsidRPr="00A87A07">
        <w:rPr>
          <w:sz w:val="16"/>
          <w:szCs w:val="16"/>
        </w:rPr>
        <w:t>Direction Scientifique et de la Stratégie Européenne</w:t>
      </w:r>
    </w:p>
    <w:p w:rsidR="00F07A70" w:rsidRDefault="00F07A70" w:rsidP="00244C97">
      <w:pPr>
        <w:spacing w:after="12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Modèle de lettre d’intention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9"/>
      </w:tblGrid>
      <w:tr w:rsidR="00F07A70" w:rsidRPr="00FC4600" w:rsidTr="004E30C9">
        <w:trPr>
          <w:trHeight w:val="562"/>
        </w:trPr>
        <w:tc>
          <w:tcPr>
            <w:tcW w:w="5000" w:type="pct"/>
            <w:vAlign w:val="center"/>
          </w:tcPr>
          <w:p w:rsidR="00F07A70" w:rsidRPr="00FC4600" w:rsidRDefault="00F07A70" w:rsidP="008A7730">
            <w:pPr>
              <w:tabs>
                <w:tab w:val="left" w:pos="7623"/>
              </w:tabs>
              <w:spacing w:line="288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Thématique n°</w:t>
            </w:r>
            <w:r w:rsidRPr="00FC4600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  <w:tr w:rsidR="00F07A70" w:rsidRPr="00FC4600" w:rsidTr="004E30C9">
        <w:trPr>
          <w:trHeight w:val="562"/>
        </w:trPr>
        <w:tc>
          <w:tcPr>
            <w:tcW w:w="5000" w:type="pct"/>
            <w:vAlign w:val="center"/>
          </w:tcPr>
          <w:p w:rsidR="00F07A70" w:rsidRPr="00FC4600" w:rsidRDefault="00F07A70" w:rsidP="00856271">
            <w:pPr>
              <w:tabs>
                <w:tab w:val="left" w:pos="7623"/>
              </w:tabs>
              <w:spacing w:line="288" w:lineRule="auto"/>
              <w:rPr>
                <w:rFonts w:ascii="Arial" w:hAnsi="Arial" w:cs="Arial"/>
                <w:b/>
                <w:bCs/>
                <w:sz w:val="24"/>
              </w:rPr>
            </w:pPr>
            <w:r w:rsidRPr="00FC4600">
              <w:rPr>
                <w:rFonts w:ascii="Arial" w:hAnsi="Arial" w:cs="Arial"/>
                <w:b/>
                <w:bCs/>
                <w:sz w:val="24"/>
              </w:rPr>
              <w:t xml:space="preserve">Titre </w:t>
            </w:r>
            <w:r>
              <w:rPr>
                <w:rFonts w:ascii="Arial" w:hAnsi="Arial" w:cs="Arial"/>
                <w:b/>
                <w:bCs/>
                <w:sz w:val="24"/>
              </w:rPr>
              <w:t>de l’étude</w:t>
            </w:r>
            <w:r w:rsidRPr="00FC4600">
              <w:rPr>
                <w:rFonts w:ascii="Arial" w:hAnsi="Arial" w:cs="Arial"/>
                <w:b/>
                <w:bCs/>
                <w:sz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</w:rPr>
              <w:t>proposée :</w:t>
            </w:r>
          </w:p>
        </w:tc>
      </w:tr>
      <w:tr w:rsidR="00F07A70" w:rsidRPr="00FC4600" w:rsidTr="004E30C9">
        <w:trPr>
          <w:trHeight w:val="562"/>
        </w:trPr>
        <w:tc>
          <w:tcPr>
            <w:tcW w:w="5000" w:type="pct"/>
            <w:vAlign w:val="center"/>
          </w:tcPr>
          <w:p w:rsidR="00F07A70" w:rsidRPr="00FC4600" w:rsidRDefault="00F07A70" w:rsidP="004E30C9">
            <w:pPr>
              <w:tabs>
                <w:tab w:val="left" w:pos="7623"/>
              </w:tabs>
              <w:spacing w:line="288" w:lineRule="auto"/>
              <w:rPr>
                <w:rFonts w:ascii="Arial" w:hAnsi="Arial" w:cs="Arial"/>
                <w:bCs/>
                <w:sz w:val="24"/>
              </w:rPr>
            </w:pPr>
            <w:r w:rsidRPr="00FC4600">
              <w:rPr>
                <w:rFonts w:ascii="Arial" w:hAnsi="Arial" w:cs="Arial"/>
                <w:bCs/>
                <w:sz w:val="24"/>
              </w:rPr>
              <w:t>Acronyme</w:t>
            </w:r>
            <w:r>
              <w:rPr>
                <w:rFonts w:ascii="Arial" w:hAnsi="Arial" w:cs="Arial"/>
                <w:bCs/>
                <w:sz w:val="24"/>
              </w:rPr>
              <w:t> :</w:t>
            </w:r>
          </w:p>
        </w:tc>
      </w:tr>
      <w:tr w:rsidR="00F07A70" w:rsidRPr="00FC4600" w:rsidTr="004E30C9">
        <w:trPr>
          <w:trHeight w:val="562"/>
        </w:trPr>
        <w:tc>
          <w:tcPr>
            <w:tcW w:w="5000" w:type="pct"/>
            <w:vAlign w:val="center"/>
          </w:tcPr>
          <w:p w:rsidR="00F07A70" w:rsidRPr="00FC4600" w:rsidRDefault="00F07A70" w:rsidP="004E30C9">
            <w:pPr>
              <w:tabs>
                <w:tab w:val="left" w:pos="7623"/>
              </w:tabs>
              <w:spacing w:line="288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Mots clés : </w:t>
            </w:r>
          </w:p>
        </w:tc>
      </w:tr>
    </w:tbl>
    <w:p w:rsidR="00F07A70" w:rsidRPr="00FC4600" w:rsidRDefault="00F07A70" w:rsidP="005E1588">
      <w:pPr>
        <w:spacing w:line="360" w:lineRule="auto"/>
        <w:jc w:val="both"/>
        <w:rPr>
          <w:rFonts w:ascii="Arial" w:hAnsi="Arial" w:cs="Arial"/>
          <w:sz w:val="18"/>
          <w:szCs w:val="16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3"/>
        <w:gridCol w:w="4986"/>
      </w:tblGrid>
      <w:tr w:rsidR="00F07A70" w:rsidRPr="00FC4600" w:rsidTr="005E1588">
        <w:trPr>
          <w:trHeight w:val="654"/>
        </w:trPr>
        <w:tc>
          <w:tcPr>
            <w:tcW w:w="5000" w:type="pct"/>
            <w:gridSpan w:val="2"/>
          </w:tcPr>
          <w:p w:rsidR="00F07A70" w:rsidRPr="00FC4600" w:rsidRDefault="00F07A70" w:rsidP="0072234C">
            <w:pPr>
              <w:spacing w:line="288" w:lineRule="auto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FC4600">
              <w:rPr>
                <w:rFonts w:ascii="Arial" w:hAnsi="Arial" w:cs="Arial"/>
                <w:b/>
                <w:bCs/>
                <w:sz w:val="28"/>
                <w:szCs w:val="24"/>
              </w:rPr>
              <w:t>Informations générales</w:t>
            </w:r>
          </w:p>
        </w:tc>
      </w:tr>
      <w:tr w:rsidR="00F07A70" w:rsidRPr="00FC4600" w:rsidTr="00244C97">
        <w:trPr>
          <w:trHeight w:val="500"/>
        </w:trPr>
        <w:tc>
          <w:tcPr>
            <w:tcW w:w="2275" w:type="pct"/>
          </w:tcPr>
          <w:p w:rsidR="00F07A70" w:rsidRPr="00244C97" w:rsidRDefault="00F07A70" w:rsidP="0072234C">
            <w:pPr>
              <w:pStyle w:val="Petit-10pt"/>
              <w:spacing w:line="288" w:lineRule="auto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>Nom et prénom du coordonnateur:</w:t>
            </w:r>
          </w:p>
        </w:tc>
        <w:tc>
          <w:tcPr>
            <w:tcW w:w="2725" w:type="pct"/>
          </w:tcPr>
          <w:p w:rsidR="00F07A70" w:rsidRPr="00FC4600" w:rsidRDefault="00F07A70" w:rsidP="0072234C">
            <w:pPr>
              <w:spacing w:line="288" w:lineRule="auto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F07A70" w:rsidRPr="00FC4600" w:rsidTr="005E1588">
        <w:trPr>
          <w:trHeight w:val="1430"/>
        </w:trPr>
        <w:tc>
          <w:tcPr>
            <w:tcW w:w="2275" w:type="pct"/>
          </w:tcPr>
          <w:p w:rsidR="00F07A70" w:rsidRPr="008F5DF3" w:rsidRDefault="00F07A70" w:rsidP="0072234C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Adresse de correspondance</w:t>
            </w:r>
          </w:p>
          <w:p w:rsidR="00F07A70" w:rsidRPr="008F5DF3" w:rsidRDefault="00F07A70" w:rsidP="0072234C">
            <w:pPr>
              <w:pStyle w:val="Petit-10pt"/>
              <w:spacing w:line="288" w:lineRule="auto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(Adresse / Ville / Code Postal)</w:t>
            </w:r>
          </w:p>
          <w:p w:rsidR="00F07A70" w:rsidRPr="008F5DF3" w:rsidRDefault="00F07A70" w:rsidP="0072234C">
            <w:pPr>
              <w:pStyle w:val="Petit-10pt"/>
              <w:spacing w:line="288" w:lineRule="auto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Adresse électronique</w:t>
            </w:r>
          </w:p>
          <w:p w:rsidR="00F07A70" w:rsidRPr="008F5DF3" w:rsidRDefault="00F07A70" w:rsidP="0072234C">
            <w:pPr>
              <w:pStyle w:val="Petit-10pt"/>
              <w:spacing w:line="288" w:lineRule="auto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Téléphone</w:t>
            </w:r>
          </w:p>
        </w:tc>
        <w:tc>
          <w:tcPr>
            <w:tcW w:w="2725" w:type="pct"/>
          </w:tcPr>
          <w:p w:rsidR="00F07A70" w:rsidRPr="00FC4600" w:rsidRDefault="00F07A70" w:rsidP="0072234C">
            <w:pPr>
              <w:spacing w:line="288" w:lineRule="auto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F07A70" w:rsidRPr="00FC4600" w:rsidTr="005E1588">
        <w:trPr>
          <w:trHeight w:val="815"/>
        </w:trPr>
        <w:tc>
          <w:tcPr>
            <w:tcW w:w="2275" w:type="pct"/>
          </w:tcPr>
          <w:p w:rsidR="00F07A70" w:rsidRPr="008F5DF3" w:rsidRDefault="00F07A70" w:rsidP="0072234C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Organisme d’appartenance du coordonnateur </w:t>
            </w:r>
          </w:p>
        </w:tc>
        <w:tc>
          <w:tcPr>
            <w:tcW w:w="2725" w:type="pct"/>
          </w:tcPr>
          <w:p w:rsidR="00F07A70" w:rsidRPr="00FC4600" w:rsidRDefault="00F07A70" w:rsidP="0072234C">
            <w:pPr>
              <w:spacing w:line="288" w:lineRule="auto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</w:tbl>
    <w:p w:rsidR="00F07A70" w:rsidRPr="00FC4600" w:rsidRDefault="00F07A70" w:rsidP="005E1588">
      <w:pPr>
        <w:spacing w:line="360" w:lineRule="auto"/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F07A70" w:rsidRPr="00FC4600" w:rsidTr="00FC4600">
        <w:trPr>
          <w:trHeight w:val="597"/>
        </w:trPr>
        <w:tc>
          <w:tcPr>
            <w:tcW w:w="5000" w:type="pct"/>
            <w:vAlign w:val="center"/>
          </w:tcPr>
          <w:p w:rsidR="00F07A70" w:rsidRPr="008F5DF3" w:rsidRDefault="00F07A70" w:rsidP="00242959">
            <w:pPr>
              <w:pStyle w:val="Titredechapitre"/>
              <w:spacing w:line="288" w:lineRule="auto"/>
              <w:jc w:val="left"/>
              <w:rPr>
                <w:rFonts w:cs="Arial"/>
                <w:szCs w:val="22"/>
                <w:lang w:eastAsia="fr-FR"/>
              </w:rPr>
            </w:pPr>
            <w:r w:rsidRPr="008F5DF3">
              <w:rPr>
                <w:rFonts w:cs="Arial"/>
                <w:szCs w:val="22"/>
                <w:lang w:eastAsia="fr-FR"/>
              </w:rPr>
              <w:t xml:space="preserve">Description du projet </w:t>
            </w:r>
            <w:r w:rsidRPr="00D4363F">
              <w:rPr>
                <w:rFonts w:cs="Arial"/>
                <w:b w:val="0"/>
                <w:sz w:val="22"/>
                <w:szCs w:val="22"/>
                <w:lang w:eastAsia="fr-FR"/>
              </w:rPr>
              <w:t>(2 pages max</w:t>
            </w:r>
            <w:r>
              <w:rPr>
                <w:rFonts w:cs="Arial"/>
                <w:b w:val="0"/>
                <w:sz w:val="22"/>
                <w:szCs w:val="22"/>
                <w:lang w:eastAsia="fr-FR"/>
              </w:rPr>
              <w:t>imum)</w:t>
            </w:r>
            <w:r w:rsidRPr="008F5DF3">
              <w:rPr>
                <w:rFonts w:cs="Arial"/>
                <w:szCs w:val="22"/>
                <w:lang w:eastAsia="fr-FR"/>
              </w:rPr>
              <w:t xml:space="preserve"> </w:t>
            </w:r>
          </w:p>
        </w:tc>
      </w:tr>
      <w:tr w:rsidR="00F07A70" w:rsidRPr="00FC4600" w:rsidTr="00DF69F0">
        <w:trPr>
          <w:trHeight w:val="1275"/>
        </w:trPr>
        <w:tc>
          <w:tcPr>
            <w:tcW w:w="5000" w:type="pct"/>
            <w:shd w:val="clear" w:color="auto" w:fill="FFFFFF"/>
          </w:tcPr>
          <w:p w:rsidR="00F07A70" w:rsidRDefault="00F07A70" w:rsidP="00244C97">
            <w:pPr>
              <w:spacing w:before="120" w:after="0" w:line="288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Adéquation avec la thématique :</w:t>
            </w:r>
          </w:p>
          <w:p w:rsidR="00F07A70" w:rsidRDefault="00F07A70" w:rsidP="00244C97">
            <w:pPr>
              <w:spacing w:before="120" w:after="0" w:line="288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07A70" w:rsidRDefault="00F07A70" w:rsidP="00244C97">
            <w:pPr>
              <w:spacing w:before="120" w:after="0" w:line="288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FC4600">
              <w:rPr>
                <w:rFonts w:ascii="Arial" w:hAnsi="Arial" w:cs="Arial"/>
                <w:b/>
                <w:bCs/>
                <w:sz w:val="24"/>
              </w:rPr>
              <w:t xml:space="preserve">Contexte, </w:t>
            </w:r>
            <w:r>
              <w:rPr>
                <w:rFonts w:ascii="Arial" w:hAnsi="Arial" w:cs="Arial"/>
                <w:b/>
                <w:bCs/>
                <w:sz w:val="24"/>
              </w:rPr>
              <w:t>hypothèses</w:t>
            </w:r>
            <w:r w:rsidRPr="00FC4600">
              <w:rPr>
                <w:rFonts w:ascii="Arial" w:hAnsi="Arial" w:cs="Arial"/>
                <w:b/>
                <w:bCs/>
                <w:sz w:val="24"/>
              </w:rPr>
              <w:t xml:space="preserve"> et objectifs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principaux :</w:t>
            </w:r>
          </w:p>
          <w:p w:rsidR="00F07A70" w:rsidRDefault="00F07A70" w:rsidP="00D4363F">
            <w:pPr>
              <w:spacing w:before="120" w:after="0" w:line="288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07A70" w:rsidRDefault="00F07A70" w:rsidP="00D4363F">
            <w:pPr>
              <w:spacing w:before="120" w:after="0" w:line="288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</w:t>
            </w:r>
            <w:r w:rsidRPr="00FC4600">
              <w:rPr>
                <w:rFonts w:ascii="Arial" w:hAnsi="Arial" w:cs="Arial"/>
                <w:b/>
                <w:bCs/>
                <w:sz w:val="24"/>
              </w:rPr>
              <w:t xml:space="preserve">riginalité </w:t>
            </w:r>
            <w:r>
              <w:rPr>
                <w:rFonts w:ascii="Arial" w:hAnsi="Arial" w:cs="Arial"/>
                <w:b/>
                <w:bCs/>
                <w:sz w:val="24"/>
              </w:rPr>
              <w:t>et p</w:t>
            </w:r>
            <w:r w:rsidRPr="00FC4600">
              <w:rPr>
                <w:rFonts w:ascii="Arial" w:hAnsi="Arial" w:cs="Arial"/>
                <w:b/>
                <w:bCs/>
                <w:sz w:val="24"/>
              </w:rPr>
              <w:t>ertinence par rapport à l’état de l’art</w:t>
            </w:r>
            <w:r>
              <w:rPr>
                <w:rFonts w:ascii="Arial" w:hAnsi="Arial" w:cs="Arial"/>
                <w:b/>
                <w:bCs/>
                <w:sz w:val="24"/>
              </w:rPr>
              <w:t> :</w:t>
            </w:r>
          </w:p>
          <w:p w:rsidR="00F07A70" w:rsidRPr="00FC4600" w:rsidRDefault="00F07A70" w:rsidP="00D4363F">
            <w:pPr>
              <w:spacing w:before="120" w:after="0" w:line="288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07A70" w:rsidRDefault="00F07A70" w:rsidP="00D4363F">
            <w:pPr>
              <w:spacing w:before="120" w:after="0" w:line="288" w:lineRule="auto"/>
              <w:rPr>
                <w:rFonts w:ascii="Arial" w:hAnsi="Arial" w:cs="Arial"/>
                <w:b/>
                <w:bCs/>
                <w:sz w:val="24"/>
              </w:rPr>
            </w:pPr>
            <w:r w:rsidRPr="00FC4600">
              <w:rPr>
                <w:rFonts w:ascii="Arial" w:hAnsi="Arial" w:cs="Arial"/>
                <w:b/>
                <w:bCs/>
                <w:sz w:val="24"/>
              </w:rPr>
              <w:t>Méthodologie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proposée</w:t>
            </w:r>
            <w:r w:rsidRPr="00FC4600">
              <w:rPr>
                <w:rFonts w:ascii="Arial" w:hAnsi="Arial" w:cs="Arial"/>
                <w:b/>
                <w:bCs/>
                <w:sz w:val="24"/>
              </w:rPr>
              <w:t xml:space="preserve"> : </w:t>
            </w:r>
          </w:p>
          <w:p w:rsidR="00F07A70" w:rsidRDefault="00F07A70" w:rsidP="00D4363F">
            <w:pPr>
              <w:spacing w:before="120" w:after="0" w:line="288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F07A70" w:rsidRDefault="00F07A70" w:rsidP="00D4363F">
            <w:pPr>
              <w:spacing w:before="120" w:after="0" w:line="288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F07A70" w:rsidRPr="00FC4600" w:rsidRDefault="00F07A70" w:rsidP="00242959">
            <w:pPr>
              <w:spacing w:before="60" w:after="60" w:line="288" w:lineRule="auto"/>
              <w:ind w:left="714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07A70" w:rsidRDefault="00F07A70" w:rsidP="005E1588">
      <w:pPr>
        <w:spacing w:line="288" w:lineRule="auto"/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2669"/>
        <w:gridCol w:w="2694"/>
        <w:gridCol w:w="2799"/>
      </w:tblGrid>
      <w:tr w:rsidR="00F07A70" w:rsidRPr="00FC4600" w:rsidTr="00942AD3">
        <w:trPr>
          <w:trHeight w:val="744"/>
          <w:jc w:val="center"/>
        </w:trPr>
        <w:tc>
          <w:tcPr>
            <w:tcW w:w="5000" w:type="pct"/>
            <w:gridSpan w:val="4"/>
            <w:vAlign w:val="center"/>
          </w:tcPr>
          <w:p w:rsidR="00F07A70" w:rsidRPr="008F5DF3" w:rsidRDefault="00F07A70" w:rsidP="00126FE1">
            <w:pPr>
              <w:pStyle w:val="Titredechapitre"/>
              <w:spacing w:line="288" w:lineRule="auto"/>
              <w:jc w:val="left"/>
              <w:rPr>
                <w:rFonts w:cs="Arial"/>
                <w:i/>
                <w:sz w:val="28"/>
                <w:lang w:eastAsia="fr-FR"/>
              </w:rPr>
            </w:pPr>
            <w:r w:rsidRPr="008F5DF3">
              <w:rPr>
                <w:rFonts w:cs="Arial"/>
                <w:szCs w:val="22"/>
                <w:lang w:eastAsia="fr-FR"/>
              </w:rPr>
              <w:t xml:space="preserve">Liste des </w:t>
            </w:r>
            <w:r>
              <w:rPr>
                <w:rFonts w:cs="Arial"/>
                <w:szCs w:val="22"/>
                <w:lang w:eastAsia="fr-FR"/>
              </w:rPr>
              <w:t>partenaires éventuels</w:t>
            </w:r>
            <w:r w:rsidRPr="008F5DF3">
              <w:rPr>
                <w:rFonts w:cs="Arial"/>
                <w:szCs w:val="22"/>
                <w:lang w:eastAsia="fr-FR"/>
              </w:rPr>
              <w:t xml:space="preserve"> </w:t>
            </w:r>
          </w:p>
        </w:tc>
      </w:tr>
      <w:tr w:rsidR="00F07A70" w:rsidRPr="00FC4600" w:rsidTr="00942AD3">
        <w:trPr>
          <w:trHeight w:val="1241"/>
          <w:jc w:val="center"/>
        </w:trPr>
        <w:tc>
          <w:tcPr>
            <w:tcW w:w="606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600">
              <w:rPr>
                <w:rFonts w:ascii="Arial" w:hAnsi="Arial" w:cs="Arial"/>
                <w:sz w:val="24"/>
              </w:rPr>
              <w:t>N° de</w:t>
            </w:r>
          </w:p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600">
              <w:rPr>
                <w:rFonts w:ascii="Arial" w:hAnsi="Arial" w:cs="Arial"/>
                <w:sz w:val="24"/>
              </w:rPr>
              <w:t>L’équipe</w:t>
            </w:r>
          </w:p>
        </w:tc>
        <w:tc>
          <w:tcPr>
            <w:tcW w:w="1437" w:type="pct"/>
            <w:vAlign w:val="center"/>
          </w:tcPr>
          <w:p w:rsidR="00F07A70" w:rsidRPr="00FC4600" w:rsidRDefault="00F07A70" w:rsidP="00BF14E9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600">
              <w:rPr>
                <w:rFonts w:ascii="Arial" w:hAnsi="Arial" w:cs="Arial"/>
                <w:sz w:val="24"/>
              </w:rPr>
              <w:t xml:space="preserve">Titre, nom et prénom du responsable d’équipe </w:t>
            </w:r>
          </w:p>
        </w:tc>
        <w:tc>
          <w:tcPr>
            <w:tcW w:w="1450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600">
              <w:rPr>
                <w:rFonts w:ascii="Arial" w:hAnsi="Arial" w:cs="Arial"/>
                <w:sz w:val="24"/>
              </w:rPr>
              <w:t>Nom de l’équipe/du laboratoire/du service hospitalier</w:t>
            </w:r>
          </w:p>
        </w:tc>
        <w:tc>
          <w:tcPr>
            <w:tcW w:w="1508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600">
              <w:rPr>
                <w:rFonts w:ascii="Arial" w:hAnsi="Arial" w:cs="Arial"/>
                <w:sz w:val="24"/>
              </w:rPr>
              <w:t>Institution de rattachement et ville</w:t>
            </w:r>
          </w:p>
        </w:tc>
      </w:tr>
      <w:tr w:rsidR="00F07A70" w:rsidRPr="00FC4600" w:rsidTr="00094CAC">
        <w:trPr>
          <w:trHeight w:val="547"/>
          <w:jc w:val="center"/>
        </w:trPr>
        <w:tc>
          <w:tcPr>
            <w:tcW w:w="606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C4600">
              <w:rPr>
                <w:rFonts w:ascii="Arial" w:hAnsi="Arial" w:cs="Arial"/>
                <w:sz w:val="28"/>
                <w:szCs w:val="24"/>
              </w:rPr>
              <w:t>1</w:t>
            </w:r>
          </w:p>
        </w:tc>
        <w:tc>
          <w:tcPr>
            <w:tcW w:w="1437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08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07A70" w:rsidRPr="00FC4600" w:rsidTr="00094CAC">
        <w:trPr>
          <w:trHeight w:val="547"/>
          <w:jc w:val="center"/>
        </w:trPr>
        <w:tc>
          <w:tcPr>
            <w:tcW w:w="606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C4600">
              <w:rPr>
                <w:rFonts w:ascii="Arial" w:hAnsi="Arial" w:cs="Arial"/>
                <w:sz w:val="28"/>
                <w:szCs w:val="24"/>
              </w:rPr>
              <w:t>2</w:t>
            </w:r>
          </w:p>
        </w:tc>
        <w:tc>
          <w:tcPr>
            <w:tcW w:w="1437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08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07A70" w:rsidRPr="00FC4600" w:rsidTr="00094CAC">
        <w:trPr>
          <w:trHeight w:val="547"/>
          <w:jc w:val="center"/>
        </w:trPr>
        <w:tc>
          <w:tcPr>
            <w:tcW w:w="606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C4600">
              <w:rPr>
                <w:rFonts w:ascii="Arial" w:hAnsi="Arial" w:cs="Arial"/>
                <w:sz w:val="28"/>
                <w:szCs w:val="24"/>
              </w:rPr>
              <w:t>3</w:t>
            </w:r>
          </w:p>
        </w:tc>
        <w:tc>
          <w:tcPr>
            <w:tcW w:w="1437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08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07A70" w:rsidRPr="00FC4600" w:rsidTr="00094CAC">
        <w:trPr>
          <w:trHeight w:val="547"/>
          <w:jc w:val="center"/>
        </w:trPr>
        <w:tc>
          <w:tcPr>
            <w:tcW w:w="606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C4600">
              <w:rPr>
                <w:rFonts w:ascii="Arial" w:hAnsi="Arial" w:cs="Arial"/>
                <w:sz w:val="28"/>
                <w:szCs w:val="24"/>
              </w:rPr>
              <w:t>Etc.</w:t>
            </w:r>
          </w:p>
        </w:tc>
        <w:tc>
          <w:tcPr>
            <w:tcW w:w="1437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08" w:type="pct"/>
            <w:vAlign w:val="center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F07A70" w:rsidRDefault="00F07A70" w:rsidP="005E1588">
      <w:pPr>
        <w:spacing w:line="288" w:lineRule="auto"/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F07A70" w:rsidRPr="00FC4600" w:rsidTr="00CC3B12">
        <w:trPr>
          <w:trHeight w:val="967"/>
          <w:jc w:val="center"/>
        </w:trPr>
        <w:tc>
          <w:tcPr>
            <w:tcW w:w="5000" w:type="pct"/>
            <w:vAlign w:val="center"/>
          </w:tcPr>
          <w:p w:rsidR="00F07A70" w:rsidRPr="00EF0C60" w:rsidRDefault="00F07A70" w:rsidP="001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18181"/>
                <w:sz w:val="14"/>
                <w:szCs w:val="14"/>
                <w:lang w:eastAsia="fr-FR"/>
              </w:rPr>
            </w:pPr>
            <w:r w:rsidRPr="00D4363F">
              <w:rPr>
                <w:rFonts w:ascii="Arial" w:hAnsi="Arial" w:cs="Arial"/>
                <w:b/>
                <w:bCs/>
                <w:sz w:val="24"/>
              </w:rPr>
              <w:t xml:space="preserve">Principaux articles </w:t>
            </w:r>
            <w:r>
              <w:rPr>
                <w:rFonts w:ascii="Arial" w:hAnsi="Arial" w:cs="Arial"/>
                <w:b/>
                <w:bCs/>
                <w:sz w:val="24"/>
              </w:rPr>
              <w:t>de l’équipe</w:t>
            </w:r>
            <w:r w:rsidRPr="00D4363F">
              <w:rPr>
                <w:rFonts w:ascii="Arial" w:hAnsi="Arial" w:cs="Arial"/>
                <w:b/>
                <w:bCs/>
                <w:sz w:val="24"/>
              </w:rPr>
              <w:t xml:space="preserve"> sur les 5 dernières années justifiant sa pertinence dans le domaine concerné</w:t>
            </w:r>
            <w:r>
              <w:t xml:space="preserve"> (</w:t>
            </w:r>
            <w:r w:rsidRPr="00902275">
              <w:t>PMID / DOI, Année, Revue, Titre, Auteurs)</w:t>
            </w:r>
          </w:p>
        </w:tc>
      </w:tr>
      <w:tr w:rsidR="00F07A70" w:rsidRPr="00EF0C60" w:rsidTr="0098643A">
        <w:trPr>
          <w:trHeight w:val="2452"/>
          <w:jc w:val="center"/>
        </w:trPr>
        <w:tc>
          <w:tcPr>
            <w:tcW w:w="5000" w:type="pct"/>
            <w:shd w:val="clear" w:color="auto" w:fill="FFFFFF"/>
          </w:tcPr>
          <w:p w:rsidR="00F07A70" w:rsidRPr="00EF0C60" w:rsidRDefault="00F07A70" w:rsidP="00EF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A70" w:rsidRPr="00EF0C60" w:rsidRDefault="00F07A70" w:rsidP="005E1588">
      <w:pPr>
        <w:spacing w:line="288" w:lineRule="auto"/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35"/>
        <w:gridCol w:w="2943"/>
      </w:tblGrid>
      <w:tr w:rsidR="00F07A70" w:rsidRPr="00FC4600" w:rsidTr="00BF14E9">
        <w:trPr>
          <w:trHeight w:val="602"/>
        </w:trPr>
        <w:tc>
          <w:tcPr>
            <w:tcW w:w="9288" w:type="dxa"/>
            <w:gridSpan w:val="3"/>
            <w:vAlign w:val="center"/>
          </w:tcPr>
          <w:p w:rsidR="00F07A70" w:rsidRPr="00FC4600" w:rsidRDefault="00F07A70" w:rsidP="0098643A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 w:rsidRPr="00FC4600"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 w:cs="Arial"/>
                <w:b/>
                <w:sz w:val="24"/>
              </w:rPr>
              <w:t>Co-financements éventuels</w:t>
            </w:r>
          </w:p>
        </w:tc>
      </w:tr>
      <w:tr w:rsidR="00F07A70" w:rsidRPr="00FC4600" w:rsidTr="00BF14E9">
        <w:trPr>
          <w:trHeight w:val="602"/>
        </w:trPr>
        <w:tc>
          <w:tcPr>
            <w:tcW w:w="3510" w:type="dxa"/>
            <w:vAlign w:val="center"/>
          </w:tcPr>
          <w:p w:rsidR="00F07A70" w:rsidRPr="00BF14E9" w:rsidRDefault="00F07A70" w:rsidP="00B0424F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8643A">
              <w:rPr>
                <w:rFonts w:ascii="Arial" w:hAnsi="Arial" w:cs="Arial"/>
                <w:sz w:val="24"/>
                <w:szCs w:val="24"/>
                <w:lang w:eastAsia="fr-FR"/>
              </w:rPr>
              <w:t>Organisme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s</w:t>
            </w:r>
            <w:r w:rsidRPr="0098643A">
              <w:rPr>
                <w:rFonts w:ascii="Arial" w:hAnsi="Arial" w:cs="Arial"/>
                <w:sz w:val="24"/>
                <w:szCs w:val="24"/>
                <w:lang w:eastAsia="fr-FR"/>
              </w:rPr>
              <w:t xml:space="preserve"> ou institution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s</w:t>
            </w:r>
            <w:r w:rsidRPr="0098643A">
              <w:rPr>
                <w:rFonts w:ascii="Arial" w:hAnsi="Arial" w:cs="Arial"/>
                <w:sz w:val="24"/>
                <w:szCs w:val="24"/>
                <w:lang w:eastAsia="fr-FR"/>
              </w:rPr>
              <w:t xml:space="preserve"> sollicités</w:t>
            </w:r>
          </w:p>
        </w:tc>
        <w:tc>
          <w:tcPr>
            <w:tcW w:w="2835" w:type="dxa"/>
          </w:tcPr>
          <w:p w:rsidR="00F07A70" w:rsidRPr="00BF14E9" w:rsidRDefault="00F07A70" w:rsidP="0054148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8643A">
              <w:rPr>
                <w:rFonts w:ascii="Arial" w:hAnsi="Arial" w:cs="Arial"/>
                <w:sz w:val="24"/>
                <w:szCs w:val="24"/>
                <w:lang w:eastAsia="fr-FR"/>
              </w:rPr>
              <w:t>Montant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(€)</w:t>
            </w:r>
          </w:p>
        </w:tc>
        <w:tc>
          <w:tcPr>
            <w:tcW w:w="2943" w:type="dxa"/>
          </w:tcPr>
          <w:p w:rsidR="00F07A70" w:rsidRPr="00BF14E9" w:rsidRDefault="00F07A70" w:rsidP="00B0424F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14E9">
              <w:rPr>
                <w:rFonts w:ascii="Arial" w:hAnsi="Arial" w:cs="Arial"/>
                <w:sz w:val="24"/>
                <w:szCs w:val="24"/>
                <w:lang w:eastAsia="fr-FR"/>
              </w:rPr>
              <w:t>Statut de la demande (acquise, en cours)</w:t>
            </w:r>
          </w:p>
        </w:tc>
      </w:tr>
      <w:tr w:rsidR="00F07A70" w:rsidRPr="00FC4600" w:rsidTr="00BF14E9">
        <w:trPr>
          <w:trHeight w:val="311"/>
        </w:trPr>
        <w:tc>
          <w:tcPr>
            <w:tcW w:w="3510" w:type="dxa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F07A70" w:rsidRPr="00FC4600" w:rsidRDefault="00F07A70" w:rsidP="00B0424F">
            <w:pPr>
              <w:spacing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F07A70" w:rsidRPr="00FC4600" w:rsidRDefault="00F07A70" w:rsidP="00B0424F">
            <w:pPr>
              <w:spacing w:line="288" w:lineRule="auto"/>
              <w:rPr>
                <w:rFonts w:ascii="Arial" w:hAnsi="Arial" w:cs="Arial"/>
                <w:sz w:val="24"/>
              </w:rPr>
            </w:pPr>
          </w:p>
        </w:tc>
      </w:tr>
      <w:tr w:rsidR="00F07A70" w:rsidRPr="00FC4600" w:rsidTr="00BF14E9">
        <w:trPr>
          <w:trHeight w:val="311"/>
        </w:trPr>
        <w:tc>
          <w:tcPr>
            <w:tcW w:w="3510" w:type="dxa"/>
          </w:tcPr>
          <w:p w:rsidR="00F07A70" w:rsidRPr="00FC4600" w:rsidRDefault="00F07A70" w:rsidP="00B0424F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F07A70" w:rsidRPr="00FC4600" w:rsidRDefault="00F07A70" w:rsidP="00B0424F">
            <w:pPr>
              <w:spacing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F07A70" w:rsidRPr="00FC4600" w:rsidRDefault="00F07A70" w:rsidP="00B0424F">
            <w:pPr>
              <w:spacing w:line="288" w:lineRule="auto"/>
              <w:rPr>
                <w:rFonts w:ascii="Arial" w:hAnsi="Arial" w:cs="Arial"/>
                <w:sz w:val="24"/>
              </w:rPr>
            </w:pPr>
          </w:p>
        </w:tc>
      </w:tr>
    </w:tbl>
    <w:p w:rsidR="00F07A70" w:rsidRPr="00616355" w:rsidRDefault="00F07A70" w:rsidP="005E1588">
      <w:pPr>
        <w:spacing w:line="288" w:lineRule="auto"/>
        <w:jc w:val="both"/>
        <w:rPr>
          <w:rFonts w:ascii="Arial" w:hAnsi="Arial" w:cs="Arial"/>
        </w:rPr>
      </w:pPr>
    </w:p>
    <w:p w:rsidR="00F07A70" w:rsidRDefault="00F07A70" w:rsidP="00244C97">
      <w:pPr>
        <w:rPr>
          <w:rFonts w:ascii="Arial" w:hAnsi="Arial" w:cs="Arial"/>
          <w:b/>
          <w:bCs/>
          <w:sz w:val="24"/>
        </w:rPr>
      </w:pPr>
    </w:p>
    <w:p w:rsidR="00F07A70" w:rsidRPr="00FC4600" w:rsidRDefault="00F07A70" w:rsidP="00244C9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Date 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Signature</w:t>
      </w:r>
      <w:bookmarkStart w:id="0" w:name="_GoBack"/>
      <w:bookmarkEnd w:id="0"/>
    </w:p>
    <w:sectPr w:rsidR="00F07A70" w:rsidRPr="00FC4600" w:rsidSect="007D7054">
      <w:footerReference w:type="default" r:id="rId8"/>
      <w:pgSz w:w="11906" w:h="16838"/>
      <w:pgMar w:top="61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70" w:rsidRDefault="00F07A70" w:rsidP="00FC4600">
      <w:pPr>
        <w:spacing w:after="0" w:line="240" w:lineRule="auto"/>
      </w:pPr>
      <w:r>
        <w:separator/>
      </w:r>
    </w:p>
  </w:endnote>
  <w:endnote w:type="continuationSeparator" w:id="0">
    <w:p w:rsidR="00F07A70" w:rsidRDefault="00F07A70" w:rsidP="00FC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70" w:rsidRPr="000508AA" w:rsidRDefault="00F07A70" w:rsidP="000508AA">
    <w:pPr>
      <w:pStyle w:val="Footer"/>
      <w:jc w:val="right"/>
      <w:rPr>
        <w:sz w:val="18"/>
        <w:szCs w:val="18"/>
      </w:rPr>
    </w:pPr>
    <w:r w:rsidRPr="000508AA">
      <w:rPr>
        <w:sz w:val="18"/>
        <w:szCs w:val="18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70" w:rsidRDefault="00F07A70" w:rsidP="00FC4600">
      <w:pPr>
        <w:spacing w:after="0" w:line="240" w:lineRule="auto"/>
      </w:pPr>
      <w:r>
        <w:separator/>
      </w:r>
    </w:p>
  </w:footnote>
  <w:footnote w:type="continuationSeparator" w:id="0">
    <w:p w:rsidR="00F07A70" w:rsidRDefault="00F07A70" w:rsidP="00FC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7930"/>
    <w:multiLevelType w:val="hybridMultilevel"/>
    <w:tmpl w:val="1D0A4FB6"/>
    <w:lvl w:ilvl="0" w:tplc="9D4871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588"/>
    <w:rsid w:val="00013806"/>
    <w:rsid w:val="00035877"/>
    <w:rsid w:val="000508AA"/>
    <w:rsid w:val="00094CAC"/>
    <w:rsid w:val="00106B04"/>
    <w:rsid w:val="00126FE1"/>
    <w:rsid w:val="00150DE3"/>
    <w:rsid w:val="00194F23"/>
    <w:rsid w:val="001A12B6"/>
    <w:rsid w:val="001C6D85"/>
    <w:rsid w:val="001D7935"/>
    <w:rsid w:val="0020235F"/>
    <w:rsid w:val="00206A36"/>
    <w:rsid w:val="002134AE"/>
    <w:rsid w:val="00215BE8"/>
    <w:rsid w:val="00242959"/>
    <w:rsid w:val="00244C97"/>
    <w:rsid w:val="00314255"/>
    <w:rsid w:val="003D0830"/>
    <w:rsid w:val="00401BBC"/>
    <w:rsid w:val="00411D5E"/>
    <w:rsid w:val="004136A7"/>
    <w:rsid w:val="004147DA"/>
    <w:rsid w:val="00416E84"/>
    <w:rsid w:val="00427A73"/>
    <w:rsid w:val="00455A04"/>
    <w:rsid w:val="004749A1"/>
    <w:rsid w:val="004A541B"/>
    <w:rsid w:val="004B22DE"/>
    <w:rsid w:val="004C4E98"/>
    <w:rsid w:val="004E1367"/>
    <w:rsid w:val="004E30C9"/>
    <w:rsid w:val="0054148A"/>
    <w:rsid w:val="00555A0A"/>
    <w:rsid w:val="005B61CB"/>
    <w:rsid w:val="005D185C"/>
    <w:rsid w:val="005E1588"/>
    <w:rsid w:val="005F2533"/>
    <w:rsid w:val="00616355"/>
    <w:rsid w:val="00636006"/>
    <w:rsid w:val="0072234C"/>
    <w:rsid w:val="00741A6B"/>
    <w:rsid w:val="00762EE9"/>
    <w:rsid w:val="007D18E1"/>
    <w:rsid w:val="007D7054"/>
    <w:rsid w:val="007E7EBD"/>
    <w:rsid w:val="007F61B1"/>
    <w:rsid w:val="00836C24"/>
    <w:rsid w:val="00845E6E"/>
    <w:rsid w:val="00856271"/>
    <w:rsid w:val="00862697"/>
    <w:rsid w:val="008A51F0"/>
    <w:rsid w:val="008A6109"/>
    <w:rsid w:val="008A7730"/>
    <w:rsid w:val="008C6DCF"/>
    <w:rsid w:val="008F5DF3"/>
    <w:rsid w:val="00902275"/>
    <w:rsid w:val="00905AF0"/>
    <w:rsid w:val="00942AD3"/>
    <w:rsid w:val="00943216"/>
    <w:rsid w:val="00962307"/>
    <w:rsid w:val="0098643A"/>
    <w:rsid w:val="009D5F07"/>
    <w:rsid w:val="00A12FE8"/>
    <w:rsid w:val="00A130A5"/>
    <w:rsid w:val="00A32C66"/>
    <w:rsid w:val="00A41492"/>
    <w:rsid w:val="00A7504D"/>
    <w:rsid w:val="00A80C2A"/>
    <w:rsid w:val="00A87A07"/>
    <w:rsid w:val="00B0424F"/>
    <w:rsid w:val="00B10ED2"/>
    <w:rsid w:val="00B35617"/>
    <w:rsid w:val="00B37037"/>
    <w:rsid w:val="00B5778D"/>
    <w:rsid w:val="00B966D6"/>
    <w:rsid w:val="00BF14E9"/>
    <w:rsid w:val="00C03741"/>
    <w:rsid w:val="00C12822"/>
    <w:rsid w:val="00C26E2C"/>
    <w:rsid w:val="00CC3B12"/>
    <w:rsid w:val="00D34208"/>
    <w:rsid w:val="00D3489A"/>
    <w:rsid w:val="00D34ECB"/>
    <w:rsid w:val="00D35317"/>
    <w:rsid w:val="00D4363F"/>
    <w:rsid w:val="00D833E4"/>
    <w:rsid w:val="00DC28AA"/>
    <w:rsid w:val="00DD08AC"/>
    <w:rsid w:val="00DF5F44"/>
    <w:rsid w:val="00DF69F0"/>
    <w:rsid w:val="00E0185E"/>
    <w:rsid w:val="00E04C71"/>
    <w:rsid w:val="00E04F7E"/>
    <w:rsid w:val="00E756E4"/>
    <w:rsid w:val="00EF0C60"/>
    <w:rsid w:val="00EF3EAF"/>
    <w:rsid w:val="00F07A70"/>
    <w:rsid w:val="00F83AB4"/>
    <w:rsid w:val="00FC1034"/>
    <w:rsid w:val="00FC4600"/>
    <w:rsid w:val="00FE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588"/>
    <w:pPr>
      <w:keepNext/>
      <w:autoSpaceDE w:val="0"/>
      <w:autoSpaceDN w:val="0"/>
      <w:spacing w:after="0" w:line="240" w:lineRule="auto"/>
      <w:jc w:val="both"/>
      <w:outlineLvl w:val="0"/>
    </w:pPr>
    <w:rPr>
      <w:rFonts w:ascii="Tahoma" w:eastAsia="Times New Roman" w:hAnsi="Tahoma"/>
      <w:b/>
      <w:bCs/>
      <w:sz w:val="24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588"/>
    <w:rPr>
      <w:rFonts w:ascii="Tahoma" w:hAnsi="Tahoma"/>
      <w:b/>
      <w:sz w:val="24"/>
    </w:rPr>
  </w:style>
  <w:style w:type="character" w:customStyle="1" w:styleId="Petit-10ptCar">
    <w:name w:val="Petit -10pt Car"/>
    <w:link w:val="Petit-10pt"/>
    <w:uiPriority w:val="99"/>
    <w:locked/>
    <w:rsid w:val="005E1588"/>
    <w:rPr>
      <w:rFonts w:ascii="Arial" w:hAnsi="Arial"/>
      <w:kern w:val="32"/>
    </w:rPr>
  </w:style>
  <w:style w:type="paragraph" w:customStyle="1" w:styleId="Petit-10pt">
    <w:name w:val="Petit -10pt"/>
    <w:basedOn w:val="Normal"/>
    <w:link w:val="Petit-10ptCar"/>
    <w:uiPriority w:val="99"/>
    <w:rsid w:val="005E1588"/>
    <w:pPr>
      <w:spacing w:after="0" w:line="240" w:lineRule="auto"/>
      <w:jc w:val="both"/>
    </w:pPr>
    <w:rPr>
      <w:rFonts w:ascii="Arial" w:hAnsi="Arial"/>
      <w:kern w:val="32"/>
      <w:sz w:val="20"/>
      <w:szCs w:val="20"/>
      <w:lang w:eastAsia="ja-JP"/>
    </w:rPr>
  </w:style>
  <w:style w:type="character" w:customStyle="1" w:styleId="TitredechapitreCar">
    <w:name w:val="Titre de chapitre Car"/>
    <w:link w:val="Titredechapitre"/>
    <w:uiPriority w:val="99"/>
    <w:locked/>
    <w:rsid w:val="005E1588"/>
    <w:rPr>
      <w:rFonts w:ascii="Arial" w:hAnsi="Arial"/>
      <w:b/>
      <w:kern w:val="32"/>
      <w:sz w:val="24"/>
    </w:rPr>
  </w:style>
  <w:style w:type="paragraph" w:customStyle="1" w:styleId="Titredechapitre">
    <w:name w:val="Titre de chapitre"/>
    <w:basedOn w:val="Normal"/>
    <w:next w:val="Normal"/>
    <w:link w:val="TitredechapitreCar"/>
    <w:uiPriority w:val="99"/>
    <w:rsid w:val="005E1588"/>
    <w:pPr>
      <w:spacing w:after="0" w:line="240" w:lineRule="auto"/>
      <w:jc w:val="both"/>
    </w:pPr>
    <w:rPr>
      <w:rFonts w:ascii="Arial" w:hAnsi="Arial"/>
      <w:b/>
      <w:bCs/>
      <w:kern w:val="32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B356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3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56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5617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356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617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C46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600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C46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600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210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1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81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167</Words>
  <Characters>923</Characters>
  <Application>Microsoft Office Outlook</Application>
  <DocSecurity>0</DocSecurity>
  <Lines>0</Lines>
  <Paragraphs>0</Paragraphs>
  <ScaleCrop>false</ScaleCrop>
  <Company>ANSES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l.dubois</dc:creator>
  <cp:keywords/>
  <dc:description/>
  <cp:lastModifiedBy>myriam charpentier</cp:lastModifiedBy>
  <cp:revision>2</cp:revision>
  <cp:lastPrinted>2016-03-02T10:07:00Z</cp:lastPrinted>
  <dcterms:created xsi:type="dcterms:W3CDTF">2016-03-10T11:41:00Z</dcterms:created>
  <dcterms:modified xsi:type="dcterms:W3CDTF">2016-03-10T11:41:00Z</dcterms:modified>
</cp:coreProperties>
</file>