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068" w:tblpY="-538"/>
        <w:tblW w:w="0" w:type="auto"/>
        <w:tblLook w:val="0000"/>
      </w:tblPr>
      <w:tblGrid>
        <w:gridCol w:w="6768"/>
        <w:gridCol w:w="1156"/>
        <w:gridCol w:w="1156"/>
      </w:tblGrid>
      <w:tr w:rsidR="00592280" w:rsidTr="00511B7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0" w:rsidRDefault="00592280" w:rsidP="00077AD4">
            <w:pPr>
              <w:pStyle w:val="BodyText2"/>
              <w:jc w:val="center"/>
            </w:pPr>
          </w:p>
          <w:p w:rsidR="00592280" w:rsidRPr="00980FD3" w:rsidRDefault="00592280" w:rsidP="00077AD4">
            <w:pPr>
              <w:pStyle w:val="BodyText2"/>
              <w:jc w:val="left"/>
              <w:rPr>
                <w:rFonts w:ascii="Arial Gras" w:hAnsi="Arial Gras"/>
                <w:sz w:val="22"/>
              </w:rPr>
            </w:pPr>
            <w:r w:rsidRPr="00980FD3">
              <w:rPr>
                <w:rFonts w:ascii="Arial Gras" w:hAnsi="Arial Gras"/>
                <w:sz w:val="22"/>
              </w:rPr>
              <w:t xml:space="preserve">Formulaire de demande de modification(s) substantielle(s) d’une recherche </w:t>
            </w:r>
            <w:r>
              <w:rPr>
                <w:rFonts w:ascii="Arial Gras" w:hAnsi="Arial Gras"/>
                <w:sz w:val="22"/>
              </w:rPr>
              <w:t>mentionnée au 1°</w:t>
            </w:r>
            <w:bookmarkStart w:id="0" w:name="_GoBack"/>
            <w:bookmarkEnd w:id="0"/>
            <w:r>
              <w:rPr>
                <w:rFonts w:ascii="Arial Gras" w:hAnsi="Arial Gras"/>
                <w:sz w:val="22"/>
              </w:rPr>
              <w:t xml:space="preserve"> de l’article L. 1121-1 du code de la santé publique</w:t>
            </w:r>
            <w:r w:rsidRPr="00980FD3">
              <w:rPr>
                <w:rFonts w:ascii="Arial Gras" w:hAnsi="Arial Gras"/>
                <w:sz w:val="22"/>
              </w:rPr>
              <w:t xml:space="preserve"> portant sur un médicament </w:t>
            </w:r>
          </w:p>
          <w:p w:rsidR="00592280" w:rsidRDefault="00592280" w:rsidP="00077AD4">
            <w:pPr>
              <w:pStyle w:val="BodyText2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0" w:rsidRDefault="00592280" w:rsidP="00511B70">
            <w:pPr>
              <w:pStyle w:val="BodyText2"/>
              <w:jc w:val="center"/>
            </w:pPr>
          </w:p>
          <w:p w:rsidR="00592280" w:rsidRDefault="00592280" w:rsidP="00511B70">
            <w:pPr>
              <w:pStyle w:val="BodyText2"/>
              <w:jc w:val="center"/>
            </w:pPr>
          </w:p>
          <w:p w:rsidR="00592280" w:rsidRDefault="00592280" w:rsidP="00511B70">
            <w:pPr>
              <w:pStyle w:val="BodyText2"/>
              <w:jc w:val="center"/>
            </w:pPr>
          </w:p>
          <w:p w:rsidR="00592280" w:rsidRDefault="00592280" w:rsidP="00511B70">
            <w:pPr>
              <w:pStyle w:val="BodyText2"/>
              <w:jc w:val="center"/>
            </w:pPr>
            <w:r>
              <w:t>FAMS</w:t>
            </w:r>
          </w:p>
          <w:p w:rsidR="00592280" w:rsidRDefault="00592280" w:rsidP="00077AD4">
            <w:pPr>
              <w:pStyle w:val="BodyText2"/>
              <w:jc w:val="center"/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92280" w:rsidRDefault="00592280" w:rsidP="00077AD4">
            <w:pPr>
              <w:pStyle w:val="BodyText2"/>
              <w:jc w:val="center"/>
            </w:pPr>
          </w:p>
          <w:p w:rsidR="00592280" w:rsidRDefault="00592280" w:rsidP="00077AD4">
            <w:pPr>
              <w:pStyle w:val="BodyText2"/>
              <w:jc w:val="center"/>
            </w:pPr>
          </w:p>
          <w:p w:rsidR="00592280" w:rsidRDefault="00592280" w:rsidP="00077AD4">
            <w:pPr>
              <w:pStyle w:val="BodyText2"/>
              <w:jc w:val="center"/>
            </w:pPr>
          </w:p>
          <w:p w:rsidR="00592280" w:rsidRPr="00B134CB" w:rsidRDefault="00592280" w:rsidP="00511B70">
            <w:pPr>
              <w:pStyle w:val="BodyText2"/>
              <w:jc w:val="center"/>
              <w:rPr>
                <w:bCs w:val="0"/>
              </w:rPr>
            </w:pPr>
          </w:p>
        </w:tc>
      </w:tr>
    </w:tbl>
    <w:p w:rsidR="00592280" w:rsidRDefault="00592280">
      <w:pPr>
        <w:pStyle w:val="Subtitle"/>
        <w:jc w:val="left"/>
        <w:rPr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Armelle:Users:armelleD:Documents:En cours Armelle:ANSM:23363 Charte ANSM:LOGO_ANSM_PARIMAGE:LOGO_ANSM_CMJN.jpg" style="position:absolute;margin-left:6.05pt;margin-top:35.95pt;width:135pt;height:46.35pt;z-index:251658240;visibility:visible;mso-position-horizontal-relative:page;mso-position-vertical-relative:page" o:allowoverlap="f">
            <v:imagedata r:id="rId7" o:title=""/>
            <w10:wrap anchorx="page" anchory="page"/>
            <w10:anchorlock/>
          </v:shape>
        </w:pict>
      </w:r>
    </w:p>
    <w:p w:rsidR="00592280" w:rsidRDefault="00592280">
      <w:pPr>
        <w:pStyle w:val="Subtitle"/>
        <w:jc w:val="left"/>
        <w:rPr>
          <w:b/>
          <w:bCs/>
          <w:sz w:val="20"/>
          <w:szCs w:val="20"/>
        </w:rPr>
      </w:pPr>
    </w:p>
    <w:p w:rsidR="00592280" w:rsidRDefault="00592280">
      <w:pPr>
        <w:pStyle w:val="Subtitle"/>
        <w:jc w:val="left"/>
        <w:rPr>
          <w:b/>
          <w:bCs/>
          <w:sz w:val="20"/>
          <w:szCs w:val="20"/>
        </w:rPr>
      </w:pPr>
    </w:p>
    <w:p w:rsidR="00592280" w:rsidRDefault="00592280">
      <w:pPr>
        <w:pStyle w:val="Subtitle"/>
        <w:jc w:val="left"/>
        <w:rPr>
          <w:b/>
          <w:bCs/>
          <w:sz w:val="20"/>
          <w:szCs w:val="20"/>
        </w:rPr>
      </w:pPr>
    </w:p>
    <w:p w:rsidR="00592280" w:rsidRDefault="00592280">
      <w:pPr>
        <w:suppressAutoHyphens/>
        <w:ind w:left="-720" w:firstLine="720"/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</w:p>
    <w:p w:rsidR="00592280" w:rsidRDefault="00592280">
      <w:pPr>
        <w:suppressAutoHyphens/>
        <w:jc w:val="both"/>
        <w:outlineLvl w:val="0"/>
        <w:rPr>
          <w:rFonts w:ascii="Arial" w:hAnsi="Arial" w:cs="Arial"/>
          <w:b/>
          <w:bCs/>
          <w:i/>
          <w:iCs/>
          <w:caps/>
          <w:sz w:val="20"/>
          <w:szCs w:val="20"/>
        </w:rPr>
      </w:pPr>
    </w:p>
    <w:p w:rsidR="00592280" w:rsidRDefault="00592280">
      <w:pPr>
        <w:suppressAutoHyphens/>
        <w:jc w:val="both"/>
        <w:outlineLvl w:val="0"/>
        <w:rPr>
          <w:rFonts w:ascii="Arial" w:hAnsi="Arial" w:cs="Arial"/>
          <w:b/>
          <w:bCs/>
          <w:i/>
          <w:iCs/>
          <w:caps/>
          <w:sz w:val="20"/>
          <w:szCs w:val="20"/>
        </w:rPr>
      </w:pPr>
      <w:r>
        <w:rPr>
          <w:rFonts w:ascii="Arial" w:hAnsi="Arial" w:cs="Arial"/>
          <w:b/>
          <w:bCs/>
          <w:i/>
          <w:iCs/>
          <w:caps/>
          <w:sz w:val="20"/>
          <w:szCs w:val="20"/>
        </w:rPr>
        <w:t>Partie à COMPLETER PAR l’Agence NATIONALE DE SECURITE DU MEDICAMENT ET DES PRODUITS DE SANTE (ANSM) / LE comité de protection des personnes (CPP)</w:t>
      </w:r>
    </w:p>
    <w:p w:rsidR="00592280" w:rsidRDefault="00592280">
      <w:pPr>
        <w:suppressAutoHyphens/>
        <w:jc w:val="both"/>
        <w:outlineLvl w:val="0"/>
        <w:rPr>
          <w:rFonts w:ascii="Arial" w:hAnsi="Arial" w:cs="Arial"/>
          <w:cap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3822"/>
        <w:gridCol w:w="642"/>
      </w:tblGrid>
      <w:tr w:rsidR="0059228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réception de la demande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 d’autorisation / avis défavorable</w:t>
            </w:r>
          </w:p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du début d'évaluation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Autorisation / avis favorable</w:t>
            </w:r>
          </w:p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Référence attribuée par l'ANSM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Référence attribuée par le CPP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Retrait de la demande de modification</w:t>
            </w:r>
          </w:p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suppressAutoHyphens/>
        <w:rPr>
          <w:rFonts w:ascii="Arial" w:hAnsi="Arial" w:cs="Arial"/>
          <w:i/>
          <w:iCs/>
          <w:sz w:val="20"/>
          <w:szCs w:val="20"/>
        </w:rPr>
      </w:pPr>
    </w:p>
    <w:p w:rsidR="00592280" w:rsidRDefault="00592280">
      <w:pPr>
        <w:suppressAutoHyphens/>
        <w:rPr>
          <w:rFonts w:ascii="Arial" w:hAnsi="Arial" w:cs="Arial"/>
          <w:i/>
          <w:iCs/>
          <w:sz w:val="20"/>
          <w:szCs w:val="20"/>
        </w:rPr>
      </w:pPr>
    </w:p>
    <w:p w:rsidR="00592280" w:rsidRDefault="00592280">
      <w:pPr>
        <w:suppressAutoHyphens/>
        <w:outlineLvl w:val="0"/>
        <w:rPr>
          <w:rFonts w:ascii="Arial" w:hAnsi="Arial" w:cs="Arial"/>
          <w:b/>
          <w:bCs/>
          <w:i/>
          <w:iCs/>
          <w:caps/>
          <w:sz w:val="20"/>
          <w:szCs w:val="20"/>
        </w:rPr>
      </w:pPr>
      <w:r>
        <w:rPr>
          <w:rFonts w:ascii="Arial" w:hAnsi="Arial" w:cs="Arial"/>
          <w:b/>
          <w:bCs/>
          <w:i/>
          <w:iCs/>
          <w:caps/>
          <w:sz w:val="20"/>
          <w:szCs w:val="20"/>
        </w:rPr>
        <w:t>Partie à compléter par le demandeur</w:t>
      </w:r>
    </w:p>
    <w:p w:rsidR="00592280" w:rsidRDefault="00592280">
      <w:pPr>
        <w:suppressAutoHyphens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92280" w:rsidRDefault="00592280">
      <w:pPr>
        <w:suppressAutoHyphens/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 formulaire de demande de modification substantielle doit être utilisé pour une demande d'autorisation à l'ANSM et une demande d'avis au comité de protection des personnes (CPP). Veuillez indiquer en section A l'objet de la demande.</w:t>
      </w:r>
    </w:p>
    <w:p w:rsidR="00592280" w:rsidRDefault="00592280">
      <w:pPr>
        <w:suppressAutoHyphens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92280" w:rsidRDefault="00592280">
      <w:pPr>
        <w:pStyle w:val="Heading1"/>
        <w:suppressAutoHyphens/>
      </w:pPr>
      <w:r>
        <w:t>A. TYPE DE DEMANDE</w:t>
      </w:r>
    </w:p>
    <w:p w:rsidR="00592280" w:rsidRDefault="00592280">
      <w:pPr>
        <w:suppressAutoHyphens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8100"/>
        <w:gridCol w:w="1200"/>
      </w:tblGrid>
      <w:tr w:rsidR="00592280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</w:t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</w:t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</w:t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</w:t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A.4.1</w:t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A.4.2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280" w:rsidRDefault="00592280">
            <w:pPr>
              <w:pStyle w:val="TOC1"/>
            </w:pPr>
            <w:r>
              <w:t>Etat membre dans lequel la demande de modification substantielle est soumise : France</w:t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d'autorisation auprès de l'ANSM</w:t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d'avis au CPP</w:t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pour information seulement :</w:t>
            </w:r>
          </w:p>
          <w:p w:rsidR="00592280" w:rsidRDefault="00592280">
            <w:pPr>
              <w:suppressAutoHyphens/>
              <w:ind w:firstLine="2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l'ANSM</w:t>
            </w:r>
          </w:p>
          <w:p w:rsidR="00592280" w:rsidRDefault="00592280">
            <w:pPr>
              <w:suppressAutoHyphens/>
              <w:ind w:firstLine="2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CPP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pStyle w:val="Header"/>
        <w:tabs>
          <w:tab w:val="left" w:pos="708"/>
        </w:tabs>
      </w:pPr>
    </w:p>
    <w:p w:rsidR="00592280" w:rsidRDefault="00592280">
      <w:pPr>
        <w:pStyle w:val="FootnoteText"/>
        <w:ind w:left="-70" w:firstLine="7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IDENTIFICATION DE L'ESSAI CLINIQUE</w:t>
      </w:r>
    </w:p>
    <w:p w:rsidR="00592280" w:rsidRDefault="00592280">
      <w:pPr>
        <w:pStyle w:val="Header"/>
        <w:tabs>
          <w:tab w:val="left" w:pos="708"/>
        </w:tabs>
      </w:pPr>
      <w:r>
        <w:rPr>
          <w:i/>
          <w:iCs/>
        </w:rPr>
        <w:t>Si la demande concerne plusieurs essais, répéter les sections concernées de ce formulaire autant de fois que nécessaire.</w:t>
      </w:r>
    </w:p>
    <w:p w:rsidR="00592280" w:rsidRDefault="00592280">
      <w:pPr>
        <w:pStyle w:val="Header"/>
        <w:tabs>
          <w:tab w:val="left" w:pos="70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7709"/>
        <w:gridCol w:w="788"/>
        <w:gridCol w:w="839"/>
      </w:tblGrid>
      <w:tr w:rsidR="00592280">
        <w:tc>
          <w:tcPr>
            <w:tcW w:w="670" w:type="dxa"/>
            <w:tcBorders>
              <w:top w:val="single" w:sz="4" w:space="0" w:color="auto"/>
              <w:bottom w:val="nil"/>
              <w:right w:val="nil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B.1</w:t>
            </w:r>
          </w:p>
          <w:p w:rsidR="00592280" w:rsidRDefault="00592280">
            <w:pPr>
              <w:pStyle w:val="Header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 demande concerne-t-elle plusieurs essais portant sur le même médicament expérimental ?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</w:t>
            </w:r>
          </w:p>
        </w:tc>
      </w:tr>
      <w:tr w:rsidR="00592280">
        <w:tc>
          <w:tcPr>
            <w:tcW w:w="670" w:type="dxa"/>
            <w:tcBorders>
              <w:top w:val="nil"/>
              <w:bottom w:val="single" w:sz="4" w:space="0" w:color="auto"/>
              <w:right w:val="nil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</w:pPr>
            <w:r>
              <w:t>B.1.1</w:t>
            </w:r>
          </w:p>
        </w:tc>
        <w:tc>
          <w:tcPr>
            <w:tcW w:w="95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</w:pPr>
            <w:r>
              <w:t>Si oui, répéter et compléter les items B.2 à B.4 autant de fois qu'il y a d'essai concerné par la demande.</w:t>
            </w:r>
          </w:p>
        </w:tc>
      </w:tr>
    </w:tbl>
    <w:p w:rsidR="00592280" w:rsidRDefault="00592280">
      <w:pPr>
        <w:pStyle w:val="Header"/>
        <w:tabs>
          <w:tab w:val="left" w:pos="70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"/>
        <w:gridCol w:w="9339"/>
      </w:tblGrid>
      <w:tr w:rsidR="00592280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B.2</w:t>
            </w:r>
          </w:p>
          <w:p w:rsidR="00592280" w:rsidRDefault="00592280">
            <w:pPr>
              <w:pStyle w:val="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B.3</w:t>
            </w:r>
          </w:p>
          <w:p w:rsidR="00592280" w:rsidRDefault="00592280">
            <w:pPr>
              <w:pStyle w:val="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B.4</w:t>
            </w: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</w:pPr>
            <w:r>
              <w:rPr>
                <w:b/>
                <w:bCs/>
              </w:rPr>
              <w:t>Numéro EudraCT :</w:t>
            </w:r>
            <w: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280" w:rsidRDefault="00592280">
            <w:pPr>
              <w:pStyle w:val="Header"/>
              <w:tabs>
                <w:tab w:val="left" w:pos="708"/>
              </w:tabs>
            </w:pPr>
            <w:r>
              <w:rPr>
                <w:b/>
                <w:bCs/>
              </w:rPr>
              <w:t>Titre complet de l'essai clinique :</w:t>
            </w:r>
            <w:r>
              <w:t xml:space="preserve">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280" w:rsidRDefault="00592280">
            <w:pPr>
              <w:pStyle w:val="Header"/>
              <w:tabs>
                <w:tab w:val="left" w:pos="708"/>
              </w:tabs>
            </w:pPr>
            <w:r>
              <w:rPr>
                <w:b/>
                <w:bCs/>
              </w:rPr>
              <w:t>Numéro de code du protocole de l'essai attribué par le promoteur, version et date :</w:t>
            </w:r>
            <w: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280" w:rsidRDefault="00592280">
      <w:pPr>
        <w:pStyle w:val="Header"/>
        <w:tabs>
          <w:tab w:val="left" w:pos="708"/>
        </w:tabs>
      </w:pPr>
    </w:p>
    <w:p w:rsidR="00592280" w:rsidRDefault="00592280">
      <w:pPr>
        <w:pStyle w:val="Heading1"/>
        <w:suppressAutoHyphens/>
      </w:pPr>
      <w:r>
        <w:t xml:space="preserve">C. IDENTIFICATION DU PROMOTEUR RESPONSABLE DE </w:t>
      </w:r>
      <w:smartTag w:uri="urn:schemas-microsoft-com:office:smarttags" w:element="PersonName">
        <w:smartTagPr>
          <w:attr w:name="ProductID" w:val="LA DEMANDE"/>
        </w:smartTagPr>
        <w:r>
          <w:t>LA DEMANDE</w:t>
        </w:r>
      </w:smartTag>
    </w:p>
    <w:p w:rsidR="00592280" w:rsidRDefault="00592280">
      <w:pPr>
        <w:suppressAutoHyphens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592280">
        <w:trPr>
          <w:trHeight w:val="294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C.1 Promoteur</w:t>
            </w:r>
          </w:p>
        </w:tc>
      </w:tr>
      <w:tr w:rsidR="00592280">
        <w:trPr>
          <w:trHeight w:val="1150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C.1.1 Organisme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C.1.2 Nom de la personne à contacter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C.1.3 Adresse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C.1.4 Numéro de téléphone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C.1.5 Numéro de télécopie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C.1.6 Mél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592280" w:rsidRDefault="00592280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592280">
        <w:trPr>
          <w:trHeight w:val="70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592280" w:rsidRDefault="00592280">
            <w:pPr>
              <w:suppressAutoHyphens/>
              <w:ind w:left="4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C.2 Représentant légal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customMarkFollows="1" w:id="1"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promoteur dans </w:t>
            </w:r>
            <w:smartTag w:uri="urn:schemas-microsoft-com:office:smarttags" w:element="PersonName">
              <w:smartTagPr>
                <w:attr w:name="ProductID" w:val="la Communaut￩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Communauté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européenne pour l’essai concerné</w:t>
            </w:r>
          </w:p>
        </w:tc>
      </w:tr>
      <w:tr w:rsidR="00592280"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C.2.1 Organisme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C.2.2 Nom de la personne à contacter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C.2.3 Adresse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C.2.4 Numéro de téléphone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C.2.5 Numéro de télécopie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C.2.6 Mél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pStyle w:val="Header"/>
        <w:tabs>
          <w:tab w:val="left" w:pos="708"/>
        </w:tabs>
        <w:suppressAutoHyphens/>
      </w:pPr>
    </w:p>
    <w:p w:rsidR="00592280" w:rsidRDefault="00592280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D. IDENTIFICATION DU DEMANDEUR (cocher les cases appropriées)</w:t>
      </w:r>
    </w:p>
    <w:p w:rsidR="00592280" w:rsidRDefault="00592280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962"/>
      </w:tblGrid>
      <w:tr w:rsidR="00592280">
        <w:trPr>
          <w:trHeight w:val="276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D.1 Demande auprès de l’ANSM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rPr>
          <w:trHeight w:val="638"/>
        </w:trPr>
        <w:tc>
          <w:tcPr>
            <w:tcW w:w="8008" w:type="dxa"/>
            <w:tcBorders>
              <w:top w:val="single" w:sz="4" w:space="0" w:color="auto"/>
              <w:bottom w:val="nil"/>
              <w:right w:val="nil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D.1.1 Promoteur </w:t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D.1.2 Représentant légal du promoteur</w:t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D.1.3 Personne ou organisme délégué par le promoteur pour soumettre la demande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rPr>
          <w:trHeight w:val="638"/>
        </w:trPr>
        <w:tc>
          <w:tcPr>
            <w:tcW w:w="9970" w:type="dxa"/>
            <w:gridSpan w:val="2"/>
            <w:tcBorders>
              <w:top w:val="nil"/>
              <w:bottom w:val="single" w:sz="4" w:space="0" w:color="auto"/>
            </w:tcBorders>
          </w:tcPr>
          <w:p w:rsidR="00592280" w:rsidRDefault="00592280">
            <w:pPr>
              <w:pStyle w:val="BodyTextIndent2"/>
              <w:ind w:left="600" w:hanging="600"/>
            </w:pPr>
            <w:r>
              <w:t>D.1.4 Préciser ci-après :</w:t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D.1.4.1 Organisme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D.1.4.2 Nom de la personne à contacter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D.1.4.3 Adresse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D.1.4.4 Numéro de téléphone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D.1.4.5 Numéro de télécopie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D.1.4.6 Mél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962"/>
      </w:tblGrid>
      <w:tr w:rsidR="00592280">
        <w:trPr>
          <w:trHeight w:val="276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pStyle w:val="Heading4"/>
              <w:ind w:hanging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D.2 Demande auprès du CPP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rPr>
          <w:trHeight w:val="1396"/>
        </w:trPr>
        <w:tc>
          <w:tcPr>
            <w:tcW w:w="8008" w:type="dxa"/>
            <w:tcBorders>
              <w:top w:val="single" w:sz="4" w:space="0" w:color="auto"/>
              <w:bottom w:val="nil"/>
              <w:right w:val="nil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D.2.1 Promoteur </w:t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 Représentant légal du promoteur</w:t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DC.2.3 Personne ou organisme délégué par le promoteur pour soumettre la demande</w:t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D.2.4 Investigateur chargé de soumettre la demande, si applicable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2"/>
              <w:t>2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92280" w:rsidRDefault="00592280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Investigateur coordonnateur (en cas d'essai multicentrique)</w:t>
            </w:r>
          </w:p>
          <w:p w:rsidR="00592280" w:rsidRDefault="00592280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Investigateur principal (en cas d'essai monocentrique)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rPr>
          <w:trHeight w:val="1696"/>
        </w:trPr>
        <w:tc>
          <w:tcPr>
            <w:tcW w:w="9970" w:type="dxa"/>
            <w:gridSpan w:val="2"/>
            <w:tcBorders>
              <w:top w:val="nil"/>
              <w:bottom w:val="single" w:sz="4" w:space="0" w:color="auto"/>
            </w:tcBorders>
          </w:tcPr>
          <w:p w:rsidR="00592280" w:rsidRDefault="00592280">
            <w:pPr>
              <w:suppressAutoHyphens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D.2.5 Préciser ci-après :</w:t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D.2.5.1 Organisme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D.2.5.2 Nom de la personne à contacter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D.2.5.3 Adresse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D.2.5.4 Numéro de téléphone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D.2.5.5 Numéro de télécopie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D.2.5.6 Mél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2280" w:rsidRDefault="00592280">
      <w:pPr>
        <w:pStyle w:val="Heading1"/>
      </w:pPr>
      <w:r>
        <w:t xml:space="preserve">E. IDENTIFICATION DE </w:t>
      </w:r>
      <w:smartTag w:uri="urn:schemas-microsoft-com:office:smarttags" w:element="PersonName">
        <w:smartTagPr>
          <w:attr w:name="ProductID" w:val="LA MODIFICATION SUBSTANTIELLE"/>
        </w:smartTagPr>
        <w:r>
          <w:t>LA MODIFICATION SUBSTANTIELLE</w:t>
        </w:r>
      </w:smartTag>
    </w:p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  <w:gridCol w:w="9535"/>
      </w:tblGrid>
      <w:tr w:rsidR="00592280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E.1</w:t>
            </w:r>
          </w:p>
        </w:tc>
        <w:tc>
          <w:tcPr>
            <w:tcW w:w="9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ind w:right="-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Numéro de code attribué par le promoteur, version et date de la modification pour l'essai concerné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"/>
        <w:gridCol w:w="7558"/>
        <w:gridCol w:w="858"/>
        <w:gridCol w:w="814"/>
      </w:tblGrid>
      <w:tr w:rsidR="00592280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</w:t>
            </w:r>
          </w:p>
        </w:tc>
        <w:tc>
          <w:tcPr>
            <w:tcW w:w="9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de modification substantielle</w:t>
            </w:r>
          </w:p>
        </w:tc>
      </w:tr>
      <w:tr w:rsidR="00592280">
        <w:tc>
          <w:tcPr>
            <w:tcW w:w="774" w:type="dxa"/>
            <w:tcBorders>
              <w:top w:val="single" w:sz="4" w:space="0" w:color="auto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E.2.1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E.2.2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E.2.3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pStyle w:val="TOC1"/>
            </w:pPr>
            <w:r>
              <w:t xml:space="preserve">Modification du formulaire de demande d’autorisation de la recherche 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Modification du protocole</w:t>
            </w:r>
          </w:p>
          <w:p w:rsidR="00592280" w:rsidRDefault="00592280">
            <w:pPr>
              <w:pStyle w:val="TOC1"/>
            </w:pPr>
            <w:r>
              <w:t>Modification d'autres documents constitutifs du dossier initial de demande d'autorisation de la recherche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592280">
        <w:tc>
          <w:tcPr>
            <w:tcW w:w="774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E.2.3.1</w:t>
            </w:r>
          </w:p>
        </w:tc>
        <w:tc>
          <w:tcPr>
            <w:tcW w:w="9446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 quels documents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774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Heading1"/>
            </w:pPr>
            <w:r>
              <w:t>E.2.4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TOC1"/>
            </w:pPr>
            <w:r>
              <w:t>Modification d'autres documents ou informations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592280">
        <w:tc>
          <w:tcPr>
            <w:tcW w:w="774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E.2.4.1</w:t>
            </w:r>
          </w:p>
        </w:tc>
        <w:tc>
          <w:tcPr>
            <w:tcW w:w="9446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 quels documents ou informations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774" w:type="dxa"/>
            <w:tcBorders>
              <w:top w:val="nil"/>
              <w:bottom w:val="single" w:sz="4" w:space="0" w:color="auto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E.2.5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E.2.6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E.2.7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80" w:rsidRDefault="00592280">
            <w:pPr>
              <w:pStyle w:val="TOC1"/>
            </w:pPr>
            <w:r>
              <w:t>S'agit-il de mesures de sécurité urgentes déjà mises en place ?</w:t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S'agit-il d'un arrêt temporaire de l'essai ?</w:t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S'agit-il d'une demande de reprise de l'essai après un arrêt temporaire 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7458"/>
        <w:gridCol w:w="852"/>
        <w:gridCol w:w="808"/>
      </w:tblGrid>
      <w:tr w:rsidR="00592280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E.3</w:t>
            </w:r>
          </w:p>
        </w:tc>
        <w:tc>
          <w:tcPr>
            <w:tcW w:w="9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pStyle w:val="Heading1"/>
            </w:pPr>
            <w:r>
              <w:t>Motifs de la demande de modification substantielle</w:t>
            </w:r>
          </w:p>
        </w:tc>
      </w:tr>
      <w:tr w:rsidR="00592280">
        <w:tc>
          <w:tcPr>
            <w:tcW w:w="886" w:type="dxa"/>
            <w:tcBorders>
              <w:top w:val="single" w:sz="4" w:space="0" w:color="auto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E.3.1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E.3.2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E.3.3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E.3.4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E.3.5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E.3.6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E.3.7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E.3.8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significatif sur la sécurité ou l’intégrité des personnes qui se prêtent à la recherche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significatif sur l’interprétation des données scientifiques / la valeur scientifique de la recherche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significatif sur la qualité du ou des médicaments expérimentaux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significatif sur la conduite ou la gestion de l'essai</w:t>
            </w:r>
          </w:p>
          <w:p w:rsidR="00592280" w:rsidRDefault="00592280">
            <w:pPr>
              <w:pStyle w:val="TOC1"/>
            </w:pPr>
            <w:r>
              <w:t>Modification ou ajout d'investigateurs principaux ou d’investigateur coordonnateur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du promoteur, de son représentant légal, du demandeur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ou ajout de lieux de recherche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de délégation de fonctions majeures afférentes à l'essai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592280">
        <w:tc>
          <w:tcPr>
            <w:tcW w:w="886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E.3.8.1</w:t>
            </w: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précisez lesquelles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886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E.3.9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TOC1"/>
            </w:pPr>
            <w:r>
              <w:t>Autre modification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592280">
        <w:tc>
          <w:tcPr>
            <w:tcW w:w="886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E.3.9.1</w:t>
            </w: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886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E.3.10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motif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592280">
        <w:tc>
          <w:tcPr>
            <w:tcW w:w="886" w:type="dxa"/>
            <w:tcBorders>
              <w:top w:val="nil"/>
              <w:bottom w:val="single" w:sz="4" w:space="0" w:color="auto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E.3.10.1</w:t>
            </w:r>
          </w:p>
        </w:tc>
        <w:tc>
          <w:tcPr>
            <w:tcW w:w="933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7409"/>
        <w:gridCol w:w="848"/>
        <w:gridCol w:w="805"/>
      </w:tblGrid>
      <w:tr w:rsidR="00592280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E.4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pStyle w:val="Heading1"/>
            </w:pPr>
            <w:r>
              <w:t>Informations concernant l’interruption temporaire de la recherche</w:t>
            </w:r>
          </w:p>
        </w:tc>
      </w:tr>
      <w:tr w:rsidR="00592280">
        <w:tc>
          <w:tcPr>
            <w:tcW w:w="942" w:type="dxa"/>
            <w:tcBorders>
              <w:top w:val="single" w:sz="4" w:space="0" w:color="auto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E.4.1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E.4.2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E.4.3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l'arrêt temporaire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(AAAA/MM/JJ)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recrutement a-t-il été arrêté ?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traitement a-t-il été arrêté ?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592280">
        <w:tc>
          <w:tcPr>
            <w:tcW w:w="942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E.4.4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personnes recevant le traitement en France au jour de l'arrêt temporaire de l'essai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942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E.4.5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E.4.5.1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E.4.5.2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E.4.5.3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BodyText2"/>
              <w:autoSpaceDE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Motif(s) de l'arrêt temporaire de la recherche :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Sécurité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Manque d'efficacité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motif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592280">
        <w:tc>
          <w:tcPr>
            <w:tcW w:w="942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E.4.5.3.1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autre,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80">
        <w:tc>
          <w:tcPr>
            <w:tcW w:w="942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E.4.6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Décrire brièvement (texte libre) :</w:t>
            </w:r>
          </w:p>
        </w:tc>
      </w:tr>
      <w:tr w:rsidR="00592280">
        <w:tc>
          <w:tcPr>
            <w:tcW w:w="942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ou les motifs de l'arrêt temporaire de l'essai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942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modalités envisagées de prise en charge des personnes recevant le traitement au jour de l'arrêt temporaire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942" w:type="dxa"/>
            <w:tcBorders>
              <w:top w:val="nil"/>
              <w:bottom w:val="single" w:sz="4" w:space="0" w:color="auto"/>
              <w:right w:val="nil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92280" w:rsidRDefault="0059228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conséquences de l'arrêt temporaire sur l'évaluation des résultats de l'essai et l'évaluation du rapport des bénéfices et des risques du ou des médicaments expérimentaux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2280" w:rsidRDefault="00592280">
      <w:pPr>
        <w:pStyle w:val="Heading1"/>
      </w:pPr>
      <w:r>
        <w:t xml:space="preserve">F. MOTIFS DE </w:t>
      </w:r>
      <w:smartTag w:uri="urn:schemas-microsoft-com:office:smarttags" w:element="PersonName">
        <w:smartTagPr>
          <w:attr w:name="ProductID" w:val="LA MODIFICATION SUBSTANTIELLE"/>
        </w:smartTagPr>
        <w:r>
          <w:t>LA MODIFICATION SUBSTANTIELLE</w:t>
        </w:r>
      </w:smartTag>
    </w:p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04"/>
      </w:tblGrid>
      <w:tr w:rsidR="00592280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92280" w:rsidRDefault="0059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 libre, en une ou deux phrases :</w:t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92280" w:rsidRDefault="00592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2280" w:rsidRDefault="0059228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0"/>
      </w:tblGrid>
      <w:tr w:rsidR="00592280"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80" w:rsidRDefault="00592280">
            <w:pPr>
              <w:pStyle w:val="Heading1"/>
            </w:pPr>
            <w:r>
              <w:t xml:space="preserve">G. DESCRIPTION SOMMAIRE DE </w:t>
            </w:r>
            <w:smartTag w:uri="urn:schemas-microsoft-com:office:smarttags" w:element="PersonName">
              <w:smartTagPr>
                <w:attr w:name="ProductID" w:val="LA MODIFICATION SUBSTANTIELLE"/>
              </w:smartTagPr>
              <w:r>
                <w:t>LA MODIFICATION SUBSTANTIELLE</w:t>
              </w:r>
            </w:smartTag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80">
        <w:tc>
          <w:tcPr>
            <w:tcW w:w="10000" w:type="dxa"/>
            <w:tcBorders>
              <w:top w:val="single" w:sz="4" w:space="0" w:color="auto"/>
              <w:bottom w:val="single" w:sz="4" w:space="0" w:color="auto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Texte libre : 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280" w:rsidRDefault="00592280">
      <w:pPr>
        <w:pStyle w:val="FootnoteText"/>
        <w:outlineLvl w:val="0"/>
        <w:rPr>
          <w:rFonts w:ascii="Arial" w:hAnsi="Arial" w:cs="Arial"/>
          <w:b/>
          <w:bCs/>
        </w:rPr>
      </w:pPr>
    </w:p>
    <w:p w:rsidR="00592280" w:rsidRDefault="00592280">
      <w:pPr>
        <w:pStyle w:val="FootnoteTex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592280" w:rsidRDefault="00592280">
      <w:pPr>
        <w:pStyle w:val="FootnoteTex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H. MODIFICATION D'UN OU PLUSIEURS LIEUX DE RECHERCHE / D'INVESTIGATEUR(S) EN FRANCE</w:t>
      </w:r>
    </w:p>
    <w:p w:rsidR="00592280" w:rsidRDefault="00592280">
      <w:pPr>
        <w:pStyle w:val="FootnoteText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3"/>
        <w:gridCol w:w="6954"/>
        <w:gridCol w:w="871"/>
        <w:gridCol w:w="1226"/>
      </w:tblGrid>
      <w:tr w:rsidR="00592280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H.1</w:t>
            </w:r>
          </w:p>
        </w:tc>
        <w:tc>
          <w:tcPr>
            <w:tcW w:w="9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de modification (cocher les cases appropriées)</w:t>
            </w:r>
          </w:p>
        </w:tc>
      </w:tr>
      <w:tr w:rsidR="00592280">
        <w:tc>
          <w:tcPr>
            <w:tcW w:w="953" w:type="dxa"/>
            <w:tcBorders>
              <w:top w:val="single" w:sz="4" w:space="0" w:color="auto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H.1.1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Ajout d'un lieu de recherche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oui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non</w:t>
            </w: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H.1.1.1</w:t>
            </w:r>
          </w:p>
        </w:tc>
        <w:tc>
          <w:tcPr>
            <w:tcW w:w="9267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bCs/>
              </w:rPr>
              <w:t>Si oui, préciser ci-dessous les informations relatives à l'investigateur principal</w:t>
            </w: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H.1.1.1.1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H.1.1.1.2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H.1.1.1.3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H.1.1.1.4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H.1.1.1.5</w:t>
            </w:r>
          </w:p>
        </w:tc>
        <w:tc>
          <w:tcPr>
            <w:tcW w:w="9267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prénom (facultatif)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Qualification, spécialité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professionnelle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H.1.2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Suppression d'un lieu de recherches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H.1.2.1</w:t>
            </w:r>
          </w:p>
        </w:tc>
        <w:tc>
          <w:tcPr>
            <w:tcW w:w="9267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bCs/>
              </w:rPr>
              <w:t>Si oui, préciser ci-dessous les informations relatives à l'investigateur principal</w:t>
            </w: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H.1.2.1.1 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H.1.2.1.2 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H.1.2.1.3 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H.1.2.1.4 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H.1.2.1.5</w:t>
            </w:r>
          </w:p>
        </w:tc>
        <w:tc>
          <w:tcPr>
            <w:tcW w:w="9267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prénom (facultatif)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Qualification, spécialité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professionnelle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H.1.3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Changement d'investigateur coordonnateur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7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bCs/>
              </w:rPr>
              <w:t>Si oui, préciser ci-dessous les informations relatives au nouvel investigateur coordonnateur</w:t>
            </w: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H.1.3.1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H.1.3.2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H.1.3.3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H.1.3.4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H.1.3.5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H.1.3.6</w:t>
            </w:r>
          </w:p>
        </w:tc>
        <w:tc>
          <w:tcPr>
            <w:tcW w:w="9267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 prénom (facultatif)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Qualification, spécialité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professionnelle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l'investigateur coordonnateur précédent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H.1.4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Changement d'investigateur principal dans un lieu de recherche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592280">
        <w:tc>
          <w:tcPr>
            <w:tcW w:w="953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7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bCs/>
              </w:rPr>
              <w:t>Si oui, préciser ci-dessous les informations relatives au nouvel investigateur principal</w:t>
            </w:r>
          </w:p>
        </w:tc>
      </w:tr>
      <w:tr w:rsidR="00592280">
        <w:tc>
          <w:tcPr>
            <w:tcW w:w="953" w:type="dxa"/>
            <w:tcBorders>
              <w:top w:val="nil"/>
              <w:bottom w:val="single" w:sz="4" w:space="0" w:color="auto"/>
              <w:right w:val="nil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H.1.4.1 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H.1.4.2 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H.1.4.3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H.1.4.4 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H.1.4.5 </w:t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H.1.4.6</w:t>
            </w:r>
          </w:p>
        </w:tc>
        <w:tc>
          <w:tcPr>
            <w:tcW w:w="92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 prénom (facultatif)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Qualification, spécialité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professionnelle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</w:rPr>
              <w:t xml:space="preserve">Nom de l'investigateur principal précédent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92280" w:rsidRDefault="00592280">
      <w:pPr>
        <w:pStyle w:val="FootnoteText"/>
        <w:outlineLvl w:val="0"/>
        <w:rPr>
          <w:rFonts w:ascii="Arial" w:hAnsi="Arial" w:cs="Arial"/>
          <w:b/>
          <w:bCs/>
        </w:rPr>
      </w:pPr>
    </w:p>
    <w:p w:rsidR="00592280" w:rsidRDefault="00592280">
      <w:pPr>
        <w:pStyle w:val="FootnoteTex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CHANGEMENT D'INSTRUCTIONS CONCERNANT L'ENVOI PAR L'ANSM AU PROMOTEUR DU FICHIER XML DU FORMULAIRE</w:t>
      </w:r>
    </w:p>
    <w:p w:rsidR="00592280" w:rsidRDefault="00592280">
      <w:pPr>
        <w:pStyle w:val="FootnoteText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"/>
        <w:gridCol w:w="7027"/>
        <w:gridCol w:w="885"/>
        <w:gridCol w:w="1227"/>
      </w:tblGrid>
      <w:tr w:rsidR="00592280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I.1</w:t>
            </w:r>
          </w:p>
        </w:tc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Changement de coordonnées électroniques*</w:t>
            </w:r>
          </w:p>
        </w:tc>
      </w:tr>
      <w:tr w:rsidR="005922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I.2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I.2.1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de la demande d'envoi d'une copie sous format xml des données du formulaire de demande d'autorisation d'essai clinique</w:t>
            </w:r>
          </w:p>
          <w:p w:rsidR="00592280" w:rsidRDefault="00592280">
            <w:pPr>
              <w:pStyle w:val="FootnoteText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Voulez-vous recevoir une copie du fichier xml du formulaire de demande d'autorisation d'essai clinique sauvegardé sur la base EudraCT ?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</w:p>
        </w:tc>
      </w:tr>
      <w:tr w:rsidR="00592280">
        <w:tc>
          <w:tcPr>
            <w:tcW w:w="870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I.2.1.1</w:t>
            </w:r>
          </w:p>
        </w:tc>
        <w:tc>
          <w:tcPr>
            <w:tcW w:w="9350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indiquer les adresses mél auxquelles cette copie doit être adressée (5 adresses maximum)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2280">
        <w:tc>
          <w:tcPr>
            <w:tcW w:w="870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I.2.2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Souhaitez-vous que cet envoi soit sécurisé ?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592280">
        <w:tc>
          <w:tcPr>
            <w:tcW w:w="10220" w:type="dxa"/>
            <w:gridSpan w:val="4"/>
            <w:tcBorders>
              <w:top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non à en I.2.2, le fichier xml vous sera transmis par courrier électronique non sécurisé</w:t>
            </w: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</w:p>
        </w:tc>
      </w:tr>
      <w:tr w:rsidR="00592280">
        <w:tc>
          <w:tcPr>
            <w:tcW w:w="870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I.2.3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Voulez-vous cesser l'envoi vers une ou plusieurs adresses mél 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592280">
        <w:tc>
          <w:tcPr>
            <w:tcW w:w="870" w:type="dxa"/>
            <w:tcBorders>
              <w:top w:val="nil"/>
              <w:bottom w:val="nil"/>
              <w:right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I.2.3.1</w:t>
            </w:r>
          </w:p>
        </w:tc>
        <w:tc>
          <w:tcPr>
            <w:tcW w:w="9350" w:type="dxa"/>
            <w:gridSpan w:val="3"/>
            <w:tcBorders>
              <w:top w:val="nil"/>
              <w:left w:val="nil"/>
              <w:bottom w:val="nil"/>
            </w:tcBorders>
          </w:tcPr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</w:rPr>
              <w:t xml:space="preserve">Si oui, indiquer les adresses mél auxquelles le message ne doit plus être adressé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2280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:rsidR="00592280" w:rsidRDefault="00592280">
            <w:pPr>
              <w:pStyle w:val="FootnoteText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:rsidR="00592280" w:rsidRDefault="00592280">
            <w:pPr>
              <w:pStyle w:val="FootnoteText"/>
              <w:outlineLvl w:val="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bCs/>
              </w:rPr>
              <w:t>* Cette procédure sera applicable avec la version 4.0.0 d'EudraCT</w:t>
            </w:r>
          </w:p>
        </w:tc>
      </w:tr>
    </w:tbl>
    <w:p w:rsidR="00592280" w:rsidRDefault="00592280">
      <w:pPr>
        <w:pStyle w:val="FootnoteText"/>
        <w:outlineLvl w:val="0"/>
        <w:rPr>
          <w:rFonts w:ascii="Arial" w:hAnsi="Arial" w:cs="Arial"/>
          <w:b/>
          <w:bCs/>
        </w:rPr>
      </w:pPr>
    </w:p>
    <w:p w:rsidR="00592280" w:rsidRDefault="00592280">
      <w:pPr>
        <w:pStyle w:val="FootnoteTex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t>J. LISTE DES DOCUMENTS A JOINDRE A CE FORMULAIRE</w:t>
      </w:r>
    </w:p>
    <w:p w:rsidR="00592280" w:rsidRDefault="00592280">
      <w:pPr>
        <w:pStyle w:val="FootnoteText"/>
        <w:outlineLvl w:val="0"/>
        <w:rPr>
          <w:rFonts w:ascii="Arial" w:hAnsi="Arial" w:cs="Arial"/>
        </w:rPr>
      </w:pPr>
    </w:p>
    <w:p w:rsidR="00592280" w:rsidRDefault="00592280">
      <w:pPr>
        <w:pStyle w:val="FootnoteText"/>
        <w:ind w:right="-157"/>
        <w:jc w:val="both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Veuillez joindre uniquement les documents pertinents et/ou, le cas échéant, faire précisément référence aux documents déjà soumis. Indiquez précisément tout changement de numérotation des pages et joindre l’ancienne et la nouvelle version des documents.</w:t>
      </w:r>
    </w:p>
    <w:p w:rsidR="00592280" w:rsidRDefault="00592280">
      <w:pPr>
        <w:pStyle w:val="FootnoteText"/>
        <w:ind w:right="-157"/>
        <w:jc w:val="both"/>
        <w:outlineLvl w:val="0"/>
        <w:rPr>
          <w:rFonts w:ascii="Arial" w:hAnsi="Arial" w:cs="Arial"/>
          <w:i/>
          <w:iCs/>
        </w:rPr>
      </w:pPr>
    </w:p>
    <w:p w:rsidR="00592280" w:rsidRDefault="00592280">
      <w:pPr>
        <w:pStyle w:val="FootnoteText"/>
        <w:ind w:right="-157"/>
        <w:jc w:val="both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Veuillez cocher les cases appropriées :</w:t>
      </w:r>
    </w:p>
    <w:p w:rsidR="00592280" w:rsidRDefault="00592280">
      <w:pPr>
        <w:pStyle w:val="FootnoteText"/>
        <w:ind w:left="-540" w:right="-157"/>
        <w:jc w:val="both"/>
        <w:outlineLvl w:val="0"/>
        <w:rPr>
          <w:rFonts w:ascii="Arial" w:hAnsi="Arial" w:cs="Arial"/>
          <w:i/>
          <w:iCs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  <w:gridCol w:w="660"/>
      </w:tblGrid>
      <w:tr w:rsidR="00592280"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pStyle w:val="TOC1"/>
            </w:pPr>
            <w:r>
              <w:t xml:space="preserve">J.1 Courrier de demande précisant le ou les types de modifications envisagées et sa ou ses justifications </w:t>
            </w: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J.2 Résumé de la ou des modifications envisagées</w:t>
            </w: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J.3 Liste des documents modifiés (identification, version, date) </w:t>
            </w:r>
          </w:p>
          <w:p w:rsidR="00592280" w:rsidRDefault="00592280">
            <w:pPr>
              <w:suppressAutoHyphens/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J.4 Le cas échéant, ancienne et nouvelle version datée des pages modifiées des documents visés par la ou les modifications</w:t>
            </w:r>
          </w:p>
          <w:p w:rsidR="00592280" w:rsidRDefault="0059228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J.5 Informations utiles à l’appui de la demande</w:t>
            </w:r>
          </w:p>
          <w:p w:rsidR="00592280" w:rsidRDefault="00592280">
            <w:pPr>
              <w:pStyle w:val="FootnoteText"/>
              <w:ind w:left="330" w:hanging="33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J.6 Le cas échéant, fichier xml modifié accompagné d’une copie du formulaire de demande initialement soumis faisant apparaître les données modifiées </w:t>
            </w:r>
          </w:p>
          <w:p w:rsidR="00592280" w:rsidRDefault="00592280">
            <w:pPr>
              <w:pStyle w:val="FootnoteText"/>
              <w:ind w:left="330" w:hanging="33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J.7 Commentaires éventuels sur des particularités concernant les modifications substantielles envisagées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280" w:rsidRDefault="005922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280" w:rsidRDefault="00592280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92280" w:rsidRDefault="00592280">
      <w:pPr>
        <w:ind w:left="-540"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K. SIGNATURE DU DEMANDEUR EN FRANCE</w:t>
      </w:r>
    </w:p>
    <w:p w:rsidR="00592280" w:rsidRDefault="00592280">
      <w:pPr>
        <w:rPr>
          <w:rFonts w:ascii="Arial" w:hAnsi="Arial" w:cs="Arial"/>
          <w:sz w:val="20"/>
          <w:szCs w:val="2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"/>
        <w:gridCol w:w="9818"/>
      </w:tblGrid>
      <w:tr w:rsidR="00592280"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la présente, j'atteste / j'atteste au nom du promoteur (biffer la mention inutile) :</w:t>
            </w:r>
          </w:p>
          <w:p w:rsidR="00592280" w:rsidRDefault="00592280">
            <w:pPr>
              <w:pStyle w:val="Header"/>
              <w:numPr>
                <w:ilvl w:val="0"/>
                <w:numId w:val="8"/>
              </w:numPr>
              <w:suppressAutoHyphens/>
            </w:pPr>
            <w:r>
              <w:t>que les informations fournies ci-dessus à l'appui de cette demande sont exactes,</w:t>
            </w:r>
          </w:p>
          <w:p w:rsidR="00592280" w:rsidRDefault="00592280">
            <w:pPr>
              <w:pStyle w:val="Header"/>
              <w:numPr>
                <w:ilvl w:val="0"/>
                <w:numId w:val="8"/>
              </w:numPr>
              <w:suppressAutoHyphens/>
            </w:pPr>
            <w:r>
              <w:t>que la recherche e sera réalisée conformément au protocole, à la réglementation nationale, ainsi qu'aux principes de bonnes pratiques cliniques,</w:t>
            </w:r>
          </w:p>
          <w:p w:rsidR="00592280" w:rsidRDefault="0059228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qu'il est raisonnable de mettre en oeuvre la modification de l'essai envisagée.</w:t>
            </w:r>
          </w:p>
        </w:tc>
      </w:tr>
    </w:tbl>
    <w:p w:rsidR="00592280" w:rsidRDefault="00592280">
      <w:pPr>
        <w:rPr>
          <w:rFonts w:ascii="Arial" w:hAnsi="Arial" w:cs="Arial"/>
          <w:sz w:val="20"/>
          <w:szCs w:val="2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7"/>
        <w:gridCol w:w="8568"/>
        <w:gridCol w:w="1095"/>
      </w:tblGrid>
      <w:tr w:rsidR="0059228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K.2</w:t>
            </w: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280" w:rsidRDefault="00592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DEMANDEUR AUPRES DE L'ANSM (tel qu'indiqué en D.1)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K.2.1</w:t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K.2.2</w:t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K.2.3</w:t>
            </w: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280" w:rsidRDefault="00592280">
      <w:pPr>
        <w:rPr>
          <w:rFonts w:ascii="Arial" w:hAnsi="Arial" w:cs="Arial"/>
          <w:sz w:val="20"/>
          <w:szCs w:val="2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7"/>
        <w:gridCol w:w="8568"/>
        <w:gridCol w:w="1095"/>
      </w:tblGrid>
      <w:tr w:rsidR="0059228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pStyle w:val="Header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K.3</w:t>
            </w: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DEMANDEUR AUPRES DU CPP</w:t>
            </w:r>
            <w:r>
              <w:rPr>
                <w:rFonts w:ascii="Arial" w:hAnsi="Arial" w:cs="Arial"/>
                <w:sz w:val="20"/>
                <w:szCs w:val="20"/>
              </w:rPr>
              <w:t xml:space="preserve"> (tel qu'indiqué en D.2)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92280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K.3.1</w:t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K.3.2</w:t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K.3.3</w:t>
            </w: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280" w:rsidRDefault="0059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280" w:rsidRDefault="00592280">
      <w:pPr>
        <w:rPr>
          <w:rFonts w:ascii="Arial" w:hAnsi="Arial" w:cs="Arial"/>
          <w:sz w:val="20"/>
          <w:szCs w:val="20"/>
        </w:rPr>
      </w:pPr>
    </w:p>
    <w:p w:rsidR="00592280" w:rsidRDefault="00592280">
      <w:pPr>
        <w:rPr>
          <w:rFonts w:ascii="Arial" w:hAnsi="Arial" w:cs="Arial"/>
          <w:sz w:val="20"/>
          <w:szCs w:val="20"/>
        </w:rPr>
      </w:pPr>
    </w:p>
    <w:sectPr w:rsidR="00592280" w:rsidSect="00B13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021" w:bottom="567" w:left="1021" w:header="709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80" w:rsidRDefault="00592280">
      <w:r>
        <w:separator/>
      </w:r>
    </w:p>
  </w:endnote>
  <w:endnote w:type="continuationSeparator" w:id="0">
    <w:p w:rsidR="00592280" w:rsidRDefault="0059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80" w:rsidRDefault="00592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80" w:rsidRDefault="00592280"/>
  <w:tbl>
    <w:tblPr>
      <w:tblW w:w="0" w:type="auto"/>
      <w:tblLook w:val="01E0"/>
    </w:tblPr>
    <w:tblGrid>
      <w:gridCol w:w="9972"/>
    </w:tblGrid>
    <w:tr w:rsidR="00592280" w:rsidTr="00F03A3F">
      <w:tc>
        <w:tcPr>
          <w:tcW w:w="10080" w:type="dxa"/>
        </w:tcPr>
        <w:p w:rsidR="00592280" w:rsidRPr="00980FD3" w:rsidRDefault="00592280" w:rsidP="00D90717">
          <w:pPr>
            <w:pStyle w:val="Footer"/>
            <w:tabs>
              <w:tab w:val="clear" w:pos="9072"/>
              <w:tab w:val="right" w:pos="11340"/>
            </w:tabs>
            <w:rPr>
              <w:rFonts w:ascii="Arial" w:hAnsi="Arial"/>
              <w:sz w:val="18"/>
              <w:szCs w:val="16"/>
            </w:rPr>
          </w:pPr>
          <w:r>
            <w:rPr>
              <w:rFonts w:ascii="Arial" w:hAnsi="Arial"/>
              <w:sz w:val="18"/>
              <w:szCs w:val="16"/>
            </w:rPr>
            <w:t>ANSM -Version Décembre 2016</w:t>
          </w:r>
          <w:r w:rsidRPr="00980FD3">
            <w:rPr>
              <w:rFonts w:ascii="Arial" w:hAnsi="Arial"/>
              <w:sz w:val="18"/>
              <w:szCs w:val="16"/>
            </w:rPr>
            <w:t xml:space="preserve">       </w:t>
          </w:r>
          <w:r>
            <w:rPr>
              <w:rFonts w:ascii="Arial" w:hAnsi="Arial"/>
              <w:sz w:val="18"/>
              <w:szCs w:val="16"/>
            </w:rPr>
            <w:t xml:space="preserve">                                  www.ansm.sante.fr                                               </w:t>
          </w:r>
          <w:r w:rsidRPr="00980FD3">
            <w:rPr>
              <w:rFonts w:ascii="Arial" w:hAnsi="Arial"/>
              <w:sz w:val="18"/>
              <w:szCs w:val="16"/>
            </w:rPr>
            <w:t xml:space="preserve">   </w:t>
          </w:r>
          <w:r w:rsidRPr="00980FD3">
            <w:rPr>
              <w:rFonts w:ascii="Arial" w:hAnsi="Arial"/>
              <w:sz w:val="18"/>
              <w:szCs w:val="16"/>
            </w:rPr>
            <w:fldChar w:fldCharType="begin"/>
          </w:r>
          <w:r w:rsidRPr="00980FD3">
            <w:rPr>
              <w:rFonts w:ascii="Arial" w:hAnsi="Arial"/>
              <w:sz w:val="18"/>
              <w:szCs w:val="16"/>
            </w:rPr>
            <w:instrText xml:space="preserve"> PAGE </w:instrText>
          </w:r>
          <w:r w:rsidRPr="00980FD3">
            <w:rPr>
              <w:rFonts w:ascii="Arial" w:hAnsi="Arial"/>
              <w:sz w:val="18"/>
              <w:szCs w:val="16"/>
            </w:rPr>
            <w:fldChar w:fldCharType="separate"/>
          </w:r>
          <w:r>
            <w:rPr>
              <w:rFonts w:ascii="Arial" w:hAnsi="Arial"/>
              <w:noProof/>
              <w:sz w:val="18"/>
              <w:szCs w:val="16"/>
            </w:rPr>
            <w:t>1</w:t>
          </w:r>
          <w:r w:rsidRPr="00980FD3">
            <w:rPr>
              <w:rFonts w:ascii="Arial" w:hAnsi="Arial"/>
              <w:sz w:val="18"/>
              <w:szCs w:val="16"/>
            </w:rPr>
            <w:fldChar w:fldCharType="end"/>
          </w:r>
          <w:r w:rsidRPr="00980FD3">
            <w:rPr>
              <w:rFonts w:ascii="Arial" w:hAnsi="Arial"/>
              <w:sz w:val="18"/>
              <w:szCs w:val="16"/>
            </w:rPr>
            <w:t xml:space="preserve"> / </w:t>
          </w:r>
          <w:r w:rsidRPr="00980FD3">
            <w:rPr>
              <w:rFonts w:ascii="Arial" w:hAnsi="Arial"/>
              <w:sz w:val="18"/>
              <w:szCs w:val="16"/>
            </w:rPr>
            <w:fldChar w:fldCharType="begin"/>
          </w:r>
          <w:r w:rsidRPr="00980FD3">
            <w:rPr>
              <w:rFonts w:ascii="Arial" w:hAnsi="Arial"/>
              <w:sz w:val="18"/>
              <w:szCs w:val="16"/>
            </w:rPr>
            <w:instrText xml:space="preserve"> NUMPAGES </w:instrText>
          </w:r>
          <w:r w:rsidRPr="00980FD3">
            <w:rPr>
              <w:rFonts w:ascii="Arial" w:hAnsi="Arial"/>
              <w:sz w:val="18"/>
              <w:szCs w:val="16"/>
            </w:rPr>
            <w:fldChar w:fldCharType="separate"/>
          </w:r>
          <w:r>
            <w:rPr>
              <w:rFonts w:ascii="Arial" w:hAnsi="Arial"/>
              <w:noProof/>
              <w:sz w:val="18"/>
              <w:szCs w:val="16"/>
            </w:rPr>
            <w:t>5</w:t>
          </w:r>
          <w:r w:rsidRPr="00980FD3">
            <w:rPr>
              <w:rFonts w:ascii="Arial" w:hAnsi="Arial"/>
              <w:sz w:val="18"/>
              <w:szCs w:val="16"/>
            </w:rPr>
            <w:fldChar w:fldCharType="end"/>
          </w:r>
          <w:r w:rsidRPr="00980FD3">
            <w:rPr>
              <w:rFonts w:ascii="Arial" w:hAnsi="Arial"/>
              <w:sz w:val="18"/>
              <w:szCs w:val="16"/>
            </w:rPr>
            <w:t xml:space="preserve">                                                                                       </w:t>
          </w:r>
        </w:p>
        <w:p w:rsidR="00592280" w:rsidRDefault="00592280" w:rsidP="000D3A49">
          <w:pPr>
            <w:pStyle w:val="Footer"/>
            <w:tabs>
              <w:tab w:val="clear" w:pos="9072"/>
              <w:tab w:val="right" w:pos="1134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592280" w:rsidRPr="009F34EF" w:rsidRDefault="00592280" w:rsidP="00B134CB">
    <w:pPr>
      <w:pStyle w:val="Footer"/>
      <w:rPr>
        <w:sz w:val="2"/>
        <w:szCs w:val="2"/>
      </w:rPr>
    </w:pPr>
  </w:p>
  <w:p w:rsidR="00592280" w:rsidRDefault="005922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80" w:rsidRDefault="00592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80" w:rsidRDefault="00592280">
      <w:r>
        <w:separator/>
      </w:r>
    </w:p>
  </w:footnote>
  <w:footnote w:type="continuationSeparator" w:id="0">
    <w:p w:rsidR="00592280" w:rsidRDefault="00592280">
      <w:r>
        <w:continuationSeparator/>
      </w:r>
    </w:p>
  </w:footnote>
  <w:footnote w:id="1">
    <w:p w:rsidR="00592280" w:rsidRDefault="00592280">
      <w:pPr>
        <w:pStyle w:val="FootnoteText"/>
      </w:pPr>
      <w:r>
        <w:rPr>
          <w:rStyle w:val="FootnoteReference"/>
          <w:rFonts w:ascii="Arial" w:hAnsi="Arial" w:cs="Arial"/>
        </w:rPr>
        <w:t>1</w:t>
      </w:r>
      <w:r>
        <w:rPr>
          <w:rFonts w:ascii="Arial" w:hAnsi="Arial" w:cs="Arial"/>
        </w:rPr>
        <w:t xml:space="preserve"> Conformément aux dispositions de l’article 19 de la directive 2001/20/CE.</w:t>
      </w:r>
    </w:p>
  </w:footnote>
  <w:footnote w:id="2">
    <w:p w:rsidR="00592280" w:rsidRDefault="00592280">
      <w:pPr>
        <w:pStyle w:val="FootnoteText"/>
      </w:pPr>
      <w:r>
        <w:rPr>
          <w:rStyle w:val="FootnoteReference"/>
          <w:rFonts w:ascii="Arial" w:hAnsi="Arial" w:cs="Arial"/>
        </w:rPr>
        <w:t>2</w:t>
      </w:r>
      <w:r>
        <w:rPr>
          <w:rFonts w:ascii="Arial" w:hAnsi="Arial" w:cs="Arial"/>
        </w:rPr>
        <w:t xml:space="preserve"> Selon les dispositions législatives nationales.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80" w:rsidRDefault="00592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80" w:rsidRDefault="005922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80" w:rsidRDefault="00592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1AC52F2"/>
    <w:multiLevelType w:val="hybridMultilevel"/>
    <w:tmpl w:val="8F566E9C"/>
    <w:lvl w:ilvl="0" w:tplc="D5A2680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7E0046"/>
    <w:multiLevelType w:val="multilevel"/>
    <w:tmpl w:val="E6E6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3885FB7"/>
    <w:multiLevelType w:val="hybridMultilevel"/>
    <w:tmpl w:val="EE667A52"/>
    <w:lvl w:ilvl="0" w:tplc="27ECF7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B1004"/>
    <w:multiLevelType w:val="hybridMultilevel"/>
    <w:tmpl w:val="198463DA"/>
    <w:lvl w:ilvl="0" w:tplc="D5A2680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00"/>
    <w:rsid w:val="00055CA9"/>
    <w:rsid w:val="00070659"/>
    <w:rsid w:val="00077AD4"/>
    <w:rsid w:val="000D3A49"/>
    <w:rsid w:val="00137AD7"/>
    <w:rsid w:val="00184B07"/>
    <w:rsid w:val="001D7D1F"/>
    <w:rsid w:val="001F2870"/>
    <w:rsid w:val="001F3C27"/>
    <w:rsid w:val="001F6953"/>
    <w:rsid w:val="00226202"/>
    <w:rsid w:val="00286DC3"/>
    <w:rsid w:val="002C11D8"/>
    <w:rsid w:val="0032113A"/>
    <w:rsid w:val="00335CD8"/>
    <w:rsid w:val="003A28F2"/>
    <w:rsid w:val="004C35E2"/>
    <w:rsid w:val="00511B70"/>
    <w:rsid w:val="00535317"/>
    <w:rsid w:val="00592280"/>
    <w:rsid w:val="006209BC"/>
    <w:rsid w:val="00680577"/>
    <w:rsid w:val="006C7100"/>
    <w:rsid w:val="007C461D"/>
    <w:rsid w:val="007D2F5C"/>
    <w:rsid w:val="007E0F1D"/>
    <w:rsid w:val="00836E31"/>
    <w:rsid w:val="008E4642"/>
    <w:rsid w:val="0091703D"/>
    <w:rsid w:val="00980FD3"/>
    <w:rsid w:val="009F34EF"/>
    <w:rsid w:val="00B134CB"/>
    <w:rsid w:val="00B422F8"/>
    <w:rsid w:val="00BD694E"/>
    <w:rsid w:val="00C50F88"/>
    <w:rsid w:val="00CC3699"/>
    <w:rsid w:val="00CC75FC"/>
    <w:rsid w:val="00D90717"/>
    <w:rsid w:val="00DB1C79"/>
    <w:rsid w:val="00E10B9E"/>
    <w:rsid w:val="00E767A8"/>
    <w:rsid w:val="00EE72B9"/>
    <w:rsid w:val="00F03A3F"/>
    <w:rsid w:val="00F2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F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F88"/>
    <w:pPr>
      <w:keepNext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0F88"/>
    <w:pPr>
      <w:keepNext/>
      <w:autoSpaceDE w:val="0"/>
      <w:autoSpaceDN w:val="0"/>
      <w:adjustRightInd w:val="0"/>
      <w:ind w:left="360"/>
      <w:jc w:val="right"/>
      <w:outlineLvl w:val="3"/>
    </w:pPr>
    <w:rPr>
      <w:rFonts w:ascii="Arial Narrow" w:eastAsia="Arial Unicode MS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F8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0F88"/>
    <w:rPr>
      <w:rFonts w:ascii="Calibri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C50F88"/>
    <w:pPr>
      <w:tabs>
        <w:tab w:val="right" w:leader="dot" w:pos="9700"/>
      </w:tabs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50F88"/>
    <w:pPr>
      <w:jc w:val="center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0F88"/>
    <w:rPr>
      <w:rFonts w:ascii="Calibri Light" w:hAnsi="Calibri Light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50F88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0F8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50F88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F88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50F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0F8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0F8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C50F88"/>
    <w:pPr>
      <w:tabs>
        <w:tab w:val="left" w:pos="1080"/>
      </w:tabs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0F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F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134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F8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134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980F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2012</Words>
  <Characters>11071</Characters>
  <Application>Microsoft Office Outlook</Application>
  <DocSecurity>0</DocSecurity>
  <Lines>0</Lines>
  <Paragraphs>0</Paragraphs>
  <ScaleCrop>false</ScaleCrop>
  <Company>AFSSAPS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MODIFICATION(S) SUBSTANTIELLE(S) D’UNE RECHERCHE BIOMEDICALE PORTANT SUR UN MEDICAMENT SOUMIS POUR AU</dc:title>
  <dc:subject/>
  <dc:creator>Fraymone</dc:creator>
  <cp:keywords/>
  <dc:description/>
  <cp:lastModifiedBy>myriam charpentier</cp:lastModifiedBy>
  <cp:revision>2</cp:revision>
  <cp:lastPrinted>2014-01-03T14:46:00Z</cp:lastPrinted>
  <dcterms:created xsi:type="dcterms:W3CDTF">2016-12-16T15:23:00Z</dcterms:created>
  <dcterms:modified xsi:type="dcterms:W3CDTF">2016-12-16T15:23:00Z</dcterms:modified>
</cp:coreProperties>
</file>