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8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0A0"/>
      </w:tblPr>
      <w:tblGrid>
        <w:gridCol w:w="4279"/>
        <w:gridCol w:w="1108"/>
        <w:gridCol w:w="593"/>
        <w:gridCol w:w="1534"/>
        <w:gridCol w:w="2693"/>
      </w:tblGrid>
      <w:tr w:rsidR="00A21CE1" w:rsidRPr="000C41A9" w:rsidTr="000C41A9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1" w:rsidRPr="000C41A9" w:rsidRDefault="00A21CE1" w:rsidP="000C41A9">
            <w:pPr>
              <w:tabs>
                <w:tab w:val="left" w:pos="252"/>
              </w:tabs>
              <w:spacing w:before="40" w:after="0" w:line="240" w:lineRule="auto"/>
              <w:rPr>
                <w:rFonts w:eastAsia="Kozuka Mincho Pro R" w:cs="Arial"/>
                <w:sz w:val="22"/>
                <w:lang w:val="fr-FR" w:eastAsia="fr-FR"/>
              </w:rPr>
            </w:pPr>
            <w:r w:rsidRPr="000C41A9">
              <w:rPr>
                <w:rFonts w:ascii="Arial Gras" w:eastAsia="Kozuka Mincho Pro R" w:hAnsi="Arial Gras"/>
                <w:b/>
                <w:bCs/>
                <w:sz w:val="28"/>
                <w:szCs w:val="28"/>
                <w:lang w:val="fr-FR" w:eastAsia="fr-FR"/>
              </w:rPr>
              <w:t xml:space="preserve">ANSM - </w:t>
            </w:r>
            <w:r w:rsidRPr="000C41A9">
              <w:rPr>
                <w:rFonts w:eastAsia="Kozuka Mincho Pro R"/>
                <w:bCs/>
                <w:szCs w:val="20"/>
                <w:lang w:val="fr-FR" w:eastAsia="fr-FR"/>
              </w:rPr>
              <w:t>Agence nationale de sécurité du médicament et des produits de santé</w:t>
            </w:r>
          </w:p>
          <w:p w:rsidR="00A21CE1" w:rsidRPr="000C41A9" w:rsidRDefault="00A21CE1" w:rsidP="000C41A9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A21CE1" w:rsidRPr="000C41A9" w:rsidRDefault="00A21CE1" w:rsidP="000C41A9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0C41A9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psychotropes pour les établissements pharmaceutiques ou vétérinaires en dehors du cadre de leur autorisation d’ouverture</w:t>
            </w:r>
          </w:p>
          <w:p w:rsidR="00A21CE1" w:rsidRPr="000C41A9" w:rsidRDefault="00A21CE1" w:rsidP="000C41A9">
            <w:pPr>
              <w:spacing w:after="0" w:line="240" w:lineRule="auto"/>
              <w:rPr>
                <w:b/>
                <w:sz w:val="22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1" w:rsidRPr="000C41A9" w:rsidRDefault="00A21CE1" w:rsidP="000C41A9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0C41A9">
              <w:rPr>
                <w:rFonts w:ascii="Arial Gras" w:hAnsi="Arial Gras"/>
                <w:b/>
                <w:sz w:val="18"/>
                <w:lang w:val="fr-FR"/>
              </w:rPr>
              <w:t xml:space="preserve">Formulaire à adresser  à : 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lang w:val="fr-FR"/>
              </w:rPr>
            </w:pPr>
            <w:r w:rsidRPr="000C41A9">
              <w:rPr>
                <w:lang w:val="fr-FR"/>
              </w:rPr>
              <w:t>ANSM</w:t>
            </w:r>
          </w:p>
          <w:p w:rsidR="00A21CE1" w:rsidRPr="000C41A9" w:rsidRDefault="00A21CE1" w:rsidP="000C41A9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0C41A9">
              <w:rPr>
                <w:lang w:val="fr-FR"/>
              </w:rPr>
              <w:t>Direction NEURHO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lang w:val="fr-FR"/>
              </w:rPr>
            </w:pPr>
            <w:r w:rsidRPr="000C41A9">
              <w:rPr>
                <w:lang w:val="fr-FR"/>
              </w:rPr>
              <w:t>Equipe STUP (133)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lang w:val="fr-FR"/>
              </w:rPr>
            </w:pPr>
            <w:r w:rsidRPr="000C41A9">
              <w:rPr>
                <w:lang w:val="fr-FR"/>
              </w:rPr>
              <w:t>143/147 bd Anatole France</w:t>
            </w:r>
          </w:p>
          <w:p w:rsidR="00A21CE1" w:rsidRPr="000C41A9" w:rsidRDefault="00A21CE1" w:rsidP="000C41A9">
            <w:pPr>
              <w:spacing w:after="0" w:line="240" w:lineRule="auto"/>
              <w:rPr>
                <w:lang w:val="fr-FR"/>
              </w:rPr>
            </w:pPr>
            <w:r w:rsidRPr="000C41A9">
              <w:rPr>
                <w:lang w:val="fr-FR"/>
              </w:rPr>
              <w:t>93285 Saint Denis Cedex</w:t>
            </w:r>
          </w:p>
          <w:p w:rsidR="00A21CE1" w:rsidRPr="000C41A9" w:rsidRDefault="00A21CE1" w:rsidP="000C41A9">
            <w:pPr>
              <w:spacing w:after="0" w:line="240" w:lineRule="auto"/>
              <w:jc w:val="center"/>
              <w:rPr>
                <w:i/>
                <w:u w:val="single"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</w:tcPr>
          <w:p w:rsidR="00A21CE1" w:rsidRPr="000C41A9" w:rsidRDefault="00A21CE1" w:rsidP="000C41A9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 xml:space="preserve">Requérant qui sera responsable des opérations effectuées sur les psychotropes : 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C41A9">
              <w:rPr>
                <w:bCs/>
                <w:lang w:val="fr-FR"/>
              </w:rPr>
              <w:t>Nom :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C41A9">
              <w:rPr>
                <w:bCs/>
                <w:lang w:val="fr-FR"/>
              </w:rPr>
              <w:t>Qualité :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C41A9">
              <w:rPr>
                <w:bCs/>
                <w:lang w:val="fr-FR"/>
              </w:rPr>
              <w:t>Coordonnées :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.5pt;margin-top:2.2pt;width:20.7pt;height:19.3pt;z-index:251658240;visibility:visible;mso-position-horizontal-relative:margin">
                  <v:imagedata r:id="rId7" o:title=""/>
                  <w10:wrap type="square" anchorx="margin"/>
                </v:shape>
              </w:pict>
            </w:r>
            <w:r w:rsidRPr="000C41A9">
              <w:rPr>
                <w:bCs/>
                <w:i/>
                <w:lang w:val="fr-FR"/>
              </w:rPr>
              <w:t>1. Joindre une copie du certificat d’inscription à l’Ordre des pharmaciens ou des vétérinaires</w:t>
            </w:r>
          </w:p>
          <w:p w:rsidR="00A21CE1" w:rsidRPr="000C41A9" w:rsidRDefault="00A21CE1" w:rsidP="000C41A9">
            <w:pPr>
              <w:pStyle w:val="ListParagraph"/>
              <w:spacing w:after="0" w:line="240" w:lineRule="auto"/>
              <w:ind w:left="596"/>
              <w:jc w:val="both"/>
              <w:rPr>
                <w:bCs/>
                <w:i/>
                <w:lang w:val="fr-FR"/>
              </w:rPr>
            </w:pPr>
            <w:r w:rsidRPr="000C41A9">
              <w:rPr>
                <w:bCs/>
                <w:i/>
                <w:lang w:val="fr-FR"/>
              </w:rPr>
              <w:t>2. Si le requérant est le pharmacien ou le vétérinaire adjoint ou délégué, joindre la délégation de pouvoir du pharmacien responsable (PR) ou du vétérinaire responsable (VR) cosignée par le requérant relative à la gestion des psychotropes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 xml:space="preserve">S’agit-il d’une première demande : </w:t>
            </w:r>
            <w:r w:rsidRPr="000C41A9">
              <w:rPr>
                <w:rFonts w:ascii="MS Gothic" w:eastAsia="MS Gothic" w:hint="eastAsia"/>
                <w:b/>
                <w:bCs/>
                <w:lang w:val="fr-FR"/>
              </w:rPr>
              <w:t>☐</w:t>
            </w:r>
            <w:r w:rsidRPr="000C41A9">
              <w:rPr>
                <w:b/>
                <w:bCs/>
                <w:lang w:val="fr-FR"/>
              </w:rPr>
              <w:t xml:space="preserve"> OUI    </w:t>
            </w:r>
            <w:r w:rsidRPr="000C41A9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0C41A9">
              <w:rPr>
                <w:rFonts w:cs="Arial"/>
                <w:b/>
                <w:bCs/>
                <w:lang w:val="fr-FR"/>
              </w:rPr>
              <w:t xml:space="preserve"> NON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Cs/>
                <w:u w:val="single"/>
                <w:lang w:val="fr-FR"/>
              </w:rPr>
            </w:pPr>
            <w:r w:rsidRPr="000C41A9">
              <w:rPr>
                <w:rFonts w:cs="Arial"/>
                <w:bCs/>
                <w:lang w:val="fr-FR"/>
              </w:rPr>
              <w:t>□ Si non,</w:t>
            </w:r>
            <w:r w:rsidRPr="000C41A9">
              <w:rPr>
                <w:rFonts w:cs="Arial"/>
                <w:b/>
                <w:bCs/>
                <w:lang w:val="fr-FR"/>
              </w:rPr>
              <w:t xml:space="preserve"> </w:t>
            </w:r>
            <w:r w:rsidRPr="000C41A9">
              <w:rPr>
                <w:rFonts w:cs="Arial"/>
                <w:bCs/>
                <w:lang w:val="fr-FR"/>
              </w:rPr>
              <w:t xml:space="preserve"> Indiquer le numéro de l’autorisation précédente : </w:t>
            </w: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</w:tcPr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 xml:space="preserve">Nom de l’établissement pharmaceutique (EP) ou vétérinaire (EV) : </w:t>
            </w:r>
          </w:p>
          <w:p w:rsidR="00A21CE1" w:rsidRPr="000C41A9" w:rsidRDefault="00A21CE1" w:rsidP="000C41A9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5" o:spid="_x0000_s1027" type="#_x0000_t75" style="position:absolute;left:0;text-align:left;margin-left:-.5pt;margin-top:1.45pt;width:20.7pt;height:19.3pt;z-index:251659264;visibility:visible;mso-position-horizontal-relative:margin">
                  <v:imagedata r:id="rId7" o:title=""/>
                  <w10:wrap type="square" anchorx="margin"/>
                </v:shape>
              </w:pict>
            </w:r>
            <w:r w:rsidRPr="000C41A9">
              <w:rPr>
                <w:bCs/>
                <w:i/>
                <w:lang w:val="fr-FR"/>
              </w:rPr>
              <w:t>Joindre  une copie de l’autorisation d’ouverture de l’établissement pharmaceutique ou vétérinaire délivrée par l’ANSM ou l’ANSES</w:t>
            </w: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</w:tcPr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 xml:space="preserve">Adresse où seront détenus et mis en œuvre les psychotropes : </w:t>
            </w:r>
          </w:p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0C41A9">
              <w:rPr>
                <w:rFonts w:cs="Arial"/>
                <w:b/>
                <w:bCs/>
                <w:lang w:val="fr-FR"/>
              </w:rPr>
              <w:t>Description des opérations effectuées :</w:t>
            </w:r>
          </w:p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  <w:jc w:val="center"/>
        </w:trPr>
        <w:tc>
          <w:tcPr>
            <w:tcW w:w="10207" w:type="dxa"/>
            <w:gridSpan w:val="5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  <w:r w:rsidRPr="000C41A9">
              <w:rPr>
                <w:bCs/>
                <w:i/>
                <w:lang w:val="fr-FR"/>
              </w:rPr>
              <w:t>Justifier l’utilisation et les quantités mises en œuvre</w:t>
            </w: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4279" w:type="dxa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0C41A9">
              <w:rPr>
                <w:rFonts w:cs="Arial"/>
                <w:b/>
                <w:bCs/>
                <w:lang w:val="fr-FR"/>
              </w:rPr>
              <w:t>Dénomination des psychotropes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  <w:r w:rsidRPr="000C41A9">
              <w:rPr>
                <w:rFonts w:cs="Arial"/>
                <w:b/>
                <w:bCs/>
                <w:lang w:val="fr-FR"/>
              </w:rPr>
              <w:t>Quantité</w:t>
            </w:r>
          </w:p>
        </w:tc>
        <w:tc>
          <w:tcPr>
            <w:tcW w:w="4227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0C41A9">
              <w:rPr>
                <w:rFonts w:cs="Arial"/>
                <w:b/>
                <w:bCs/>
                <w:lang w:val="fr-FR"/>
              </w:rPr>
              <w:t>Nom et adresse du fournisseur</w:t>
            </w: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4279" w:type="dxa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227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jc w:val="center"/>
        </w:trPr>
        <w:tc>
          <w:tcPr>
            <w:tcW w:w="4279" w:type="dxa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227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4279" w:type="dxa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227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4279" w:type="dxa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4227" w:type="dxa"/>
            <w:gridSpan w:val="2"/>
            <w:tcBorders>
              <w:top w:val="nil"/>
            </w:tcBorders>
          </w:tcPr>
          <w:p w:rsidR="00A21CE1" w:rsidRPr="000C41A9" w:rsidRDefault="00A21CE1" w:rsidP="000C41A9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  <w:vAlign w:val="center"/>
          </w:tcPr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i/>
                <w:noProof/>
                <w:lang w:val="fr-FR" w:eastAsia="fr-FR"/>
              </w:rPr>
            </w:pPr>
            <w:r w:rsidRPr="000C41A9">
              <w:rPr>
                <w:b/>
                <w:bCs/>
                <w:lang w:val="fr-FR"/>
              </w:rPr>
              <w:t>Conditions sécurisées de stockage</w:t>
            </w:r>
            <w:r w:rsidRPr="000C41A9">
              <w:rPr>
                <w:bCs/>
                <w:lang w:val="fr-FR"/>
              </w:rPr>
              <w:t xml:space="preserve"> </w:t>
            </w:r>
          </w:p>
          <w:p w:rsidR="00A21CE1" w:rsidRPr="000C41A9" w:rsidRDefault="00A21CE1" w:rsidP="000C41A9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5"/>
            <w:vAlign w:val="center"/>
          </w:tcPr>
          <w:p w:rsidR="00A21CE1" w:rsidRPr="000C41A9" w:rsidRDefault="00A21CE1" w:rsidP="000C41A9">
            <w:pPr>
              <w:spacing w:before="60" w:after="6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8" o:spid="_x0000_s1028" type="#_x0000_t75" style="position:absolute;margin-left:5.6pt;margin-top:15.45pt;width:20.65pt;height:19.25pt;z-index:251660288;visibility:visible;mso-position-horizontal-relative:margin;mso-position-vertical-relative:text">
                  <v:imagedata r:id="rId8" o:title=""/>
                  <w10:wrap type="square" anchorx="margin"/>
                </v:shape>
              </w:pict>
            </w:r>
            <w:r w:rsidRPr="000C41A9">
              <w:rPr>
                <w:b/>
                <w:bCs/>
                <w:lang w:val="fr-FR"/>
              </w:rPr>
              <w:t>Modalités de gestion des psychotropes</w:t>
            </w:r>
            <w:r w:rsidRPr="000C41A9">
              <w:rPr>
                <w:bCs/>
                <w:lang w:val="fr-FR"/>
              </w:rPr>
              <w:t xml:space="preserve"> </w:t>
            </w:r>
          </w:p>
          <w:p w:rsidR="00A21CE1" w:rsidRPr="000C41A9" w:rsidRDefault="00A21CE1" w:rsidP="000C41A9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0C41A9">
              <w:rPr>
                <w:bCs/>
                <w:i/>
                <w:lang w:val="fr-FR"/>
              </w:rPr>
              <w:t>Joindre la procédure de gestion en vigueur, le cas échant pour la première demande ou en cas de modification</w:t>
            </w:r>
          </w:p>
        </w:tc>
      </w:tr>
      <w:tr w:rsidR="00A21CE1" w:rsidRPr="000C41A9" w:rsidTr="000C41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87" w:type="dxa"/>
            <w:gridSpan w:val="2"/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>Date et signature du requérant</w:t>
            </w:r>
          </w:p>
          <w:p w:rsidR="00A21CE1" w:rsidRPr="000C41A9" w:rsidRDefault="00A21CE1" w:rsidP="000C41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A21CE1" w:rsidRPr="000C41A9" w:rsidRDefault="00A21CE1" w:rsidP="000C41A9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820" w:type="dxa"/>
            <w:gridSpan w:val="3"/>
          </w:tcPr>
          <w:p w:rsidR="00A21CE1" w:rsidRPr="000C41A9" w:rsidRDefault="00A21CE1" w:rsidP="000C41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C41A9">
              <w:rPr>
                <w:b/>
                <w:bCs/>
                <w:lang w:val="fr-FR"/>
              </w:rPr>
              <w:t>Signature du PR ou VR en cas de 1</w:t>
            </w:r>
            <w:r w:rsidRPr="000C41A9">
              <w:rPr>
                <w:b/>
                <w:bCs/>
                <w:vertAlign w:val="superscript"/>
                <w:lang w:val="fr-FR"/>
              </w:rPr>
              <w:t>ère</w:t>
            </w:r>
            <w:r w:rsidRPr="000C41A9">
              <w:rPr>
                <w:b/>
                <w:bCs/>
                <w:lang w:val="fr-FR"/>
              </w:rPr>
              <w:t xml:space="preserve"> demande</w:t>
            </w:r>
          </w:p>
          <w:p w:rsidR="00A21CE1" w:rsidRPr="000C41A9" w:rsidRDefault="00A21CE1" w:rsidP="000C41A9">
            <w:pPr>
              <w:spacing w:after="0" w:line="240" w:lineRule="auto"/>
              <w:rPr>
                <w:bCs/>
                <w:i/>
                <w:lang w:val="fr-FR"/>
              </w:rPr>
            </w:pPr>
          </w:p>
        </w:tc>
      </w:tr>
    </w:tbl>
    <w:p w:rsidR="00A21CE1" w:rsidRPr="00DD1C40" w:rsidRDefault="00A21CE1" w:rsidP="00DD1C40">
      <w:pPr>
        <w:tabs>
          <w:tab w:val="left" w:pos="1545"/>
        </w:tabs>
        <w:rPr>
          <w:lang w:val="fr-FR"/>
        </w:rPr>
      </w:pPr>
    </w:p>
    <w:sectPr w:rsidR="00A21CE1" w:rsidRPr="00DD1C40" w:rsidSect="00635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E1" w:rsidRDefault="00A21CE1" w:rsidP="00E31B3F">
      <w:pPr>
        <w:spacing w:after="0" w:line="240" w:lineRule="auto"/>
      </w:pPr>
      <w:r>
        <w:separator/>
      </w:r>
    </w:p>
  </w:endnote>
  <w:endnote w:type="continuationSeparator" w:id="0">
    <w:p w:rsidR="00A21CE1" w:rsidRDefault="00A21CE1" w:rsidP="00E3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Default="00A21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Pr="00B03D32" w:rsidRDefault="00A21CE1" w:rsidP="004D16B0">
    <w:pPr>
      <w:pStyle w:val="Footer"/>
      <w:rPr>
        <w:sz w:val="16"/>
        <w:szCs w:val="18"/>
        <w:lang w:val="fr-FR"/>
      </w:rPr>
    </w:pPr>
    <w:r w:rsidRPr="00B03D32">
      <w:rPr>
        <w:sz w:val="16"/>
        <w:lang w:val="fr-FR"/>
      </w:rPr>
      <w:t xml:space="preserve">ANSM – Janvier 2016 - </w:t>
    </w:r>
    <w:r w:rsidRPr="00B03D32">
      <w:rPr>
        <w:sz w:val="16"/>
        <w:szCs w:val="18"/>
        <w:lang w:val="fr-FR"/>
      </w:rPr>
      <w:t xml:space="preserve">Version n°1 -                            </w:t>
    </w:r>
    <w:r>
      <w:rPr>
        <w:sz w:val="16"/>
        <w:szCs w:val="18"/>
        <w:lang w:val="fr-FR"/>
      </w:rPr>
      <w:t xml:space="preserve">              </w:t>
    </w:r>
    <w:r w:rsidRPr="00B03D32">
      <w:rPr>
        <w:sz w:val="16"/>
        <w:szCs w:val="18"/>
        <w:lang w:val="fr-FR"/>
      </w:rPr>
      <w:t xml:space="preserve">   </w:t>
    </w:r>
    <w:hyperlink r:id="rId1" w:history="1">
      <w:r w:rsidRPr="00B03D32">
        <w:rPr>
          <w:rStyle w:val="Hyperlink"/>
          <w:sz w:val="16"/>
          <w:szCs w:val="18"/>
          <w:lang w:val="fr-FR"/>
        </w:rPr>
        <w:t>www.ansm.sante.fr</w:t>
      </w:r>
    </w:hyperlink>
  </w:p>
  <w:p w:rsidR="00A21CE1" w:rsidRPr="004D16B0" w:rsidRDefault="00A21CE1" w:rsidP="004D16B0">
    <w:pPr>
      <w:pStyle w:val="Footer"/>
      <w:rPr>
        <w:lang w:val="fr-FR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Default="00A21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E1" w:rsidRDefault="00A21CE1" w:rsidP="00E31B3F">
      <w:pPr>
        <w:spacing w:after="0" w:line="240" w:lineRule="auto"/>
      </w:pPr>
      <w:r>
        <w:separator/>
      </w:r>
    </w:p>
  </w:footnote>
  <w:footnote w:type="continuationSeparator" w:id="0">
    <w:p w:rsidR="00A21CE1" w:rsidRDefault="00A21CE1" w:rsidP="00E3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Default="00A21C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Default="00A21C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1" w:rsidRDefault="00A21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24"/>
    <w:multiLevelType w:val="hybridMultilevel"/>
    <w:tmpl w:val="D92603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50"/>
    <w:rsid w:val="000B57B3"/>
    <w:rsid w:val="000C41A9"/>
    <w:rsid w:val="001D1CD8"/>
    <w:rsid w:val="003417D1"/>
    <w:rsid w:val="00385FF1"/>
    <w:rsid w:val="00417CE3"/>
    <w:rsid w:val="004D16B0"/>
    <w:rsid w:val="00523638"/>
    <w:rsid w:val="00525ED7"/>
    <w:rsid w:val="00565311"/>
    <w:rsid w:val="00597943"/>
    <w:rsid w:val="00624B39"/>
    <w:rsid w:val="0063369A"/>
    <w:rsid w:val="00635FFD"/>
    <w:rsid w:val="007C218D"/>
    <w:rsid w:val="009861D6"/>
    <w:rsid w:val="009A1BC6"/>
    <w:rsid w:val="00A21CE1"/>
    <w:rsid w:val="00B03D32"/>
    <w:rsid w:val="00BA41DD"/>
    <w:rsid w:val="00C27A79"/>
    <w:rsid w:val="00C5431E"/>
    <w:rsid w:val="00C5513B"/>
    <w:rsid w:val="00CF23EC"/>
    <w:rsid w:val="00D27CCE"/>
    <w:rsid w:val="00DD1C40"/>
    <w:rsid w:val="00DF6350"/>
    <w:rsid w:val="00E05240"/>
    <w:rsid w:val="00E3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50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35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FF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E3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B3F"/>
    <w:rPr>
      <w:rFonts w:ascii="Arial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E3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B3F"/>
    <w:rPr>
      <w:rFonts w:ascii="Arial" w:hAnsi="Arial" w:cs="Times New Roman"/>
      <w:sz w:val="20"/>
      <w:lang w:val="en-US"/>
    </w:rPr>
  </w:style>
  <w:style w:type="character" w:styleId="Hyperlink">
    <w:name w:val="Hyperlink"/>
    <w:basedOn w:val="DefaultParagraphFont"/>
    <w:uiPriority w:val="99"/>
    <w:rsid w:val="004D16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252</Words>
  <Characters>1386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Elena SALAZAR</dc:creator>
  <cp:keywords/>
  <dc:description/>
  <cp:lastModifiedBy>myriam charpentier</cp:lastModifiedBy>
  <cp:revision>2</cp:revision>
  <cp:lastPrinted>2016-01-18T14:31:00Z</cp:lastPrinted>
  <dcterms:created xsi:type="dcterms:W3CDTF">2016-01-25T14:24:00Z</dcterms:created>
  <dcterms:modified xsi:type="dcterms:W3CDTF">2016-01-25T14:24:00Z</dcterms:modified>
</cp:coreProperties>
</file>